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3FEB" w14:textId="77777777" w:rsidR="00FD7E45" w:rsidRDefault="00FD7E45" w:rsidP="00A563F6">
      <w:pPr>
        <w:rPr>
          <w:b/>
          <w:sz w:val="24"/>
          <w:szCs w:val="24"/>
        </w:rPr>
      </w:pPr>
    </w:p>
    <w:p w14:paraId="6552A66B" w14:textId="3330556D" w:rsidR="000D758B" w:rsidRPr="00FD7E45" w:rsidRDefault="000D758B" w:rsidP="000D758B">
      <w:pPr>
        <w:jc w:val="right"/>
        <w:rPr>
          <w:sz w:val="24"/>
          <w:szCs w:val="24"/>
        </w:rPr>
      </w:pPr>
      <w:r w:rsidRPr="00FD7E45">
        <w:rPr>
          <w:sz w:val="24"/>
          <w:szCs w:val="24"/>
        </w:rPr>
        <w:t xml:space="preserve"> </w:t>
      </w:r>
    </w:p>
    <w:p w14:paraId="32FB59F8" w14:textId="6FB73C62" w:rsidR="00505D43" w:rsidRDefault="00A563F6" w:rsidP="00505D43">
      <w:pPr>
        <w:spacing w:line="276" w:lineRule="auto"/>
        <w:jc w:val="center"/>
        <w:rPr>
          <w:rFonts w:eastAsia="Arial"/>
          <w:b/>
          <w:iCs/>
          <w:color w:val="4D4D4D"/>
          <w:sz w:val="24"/>
          <w:szCs w:val="24"/>
        </w:rPr>
      </w:pPr>
      <w:r>
        <w:rPr>
          <w:rFonts w:eastAsia="Arial"/>
          <w:b/>
          <w:iCs/>
          <w:color w:val="4D4D4D"/>
          <w:sz w:val="24"/>
          <w:szCs w:val="24"/>
        </w:rPr>
        <w:t>AUTORIZZAZIONE PARTECIPAZIONE ALL</w:t>
      </w:r>
      <w:r w:rsidR="00505D43">
        <w:rPr>
          <w:rFonts w:eastAsia="Arial"/>
          <w:b/>
          <w:iCs/>
          <w:color w:val="4D4D4D"/>
          <w:sz w:val="24"/>
          <w:szCs w:val="24"/>
        </w:rPr>
        <w:t>A</w:t>
      </w:r>
      <w:r>
        <w:rPr>
          <w:rFonts w:eastAsia="Arial"/>
          <w:b/>
          <w:iCs/>
          <w:color w:val="4D4D4D"/>
          <w:sz w:val="24"/>
          <w:szCs w:val="24"/>
        </w:rPr>
        <w:t xml:space="preserve"> GIORNAT</w:t>
      </w:r>
      <w:r w:rsidR="00505D43">
        <w:rPr>
          <w:rFonts w:eastAsia="Arial"/>
          <w:b/>
          <w:iCs/>
          <w:color w:val="4D4D4D"/>
          <w:sz w:val="24"/>
          <w:szCs w:val="24"/>
        </w:rPr>
        <w:t>A</w:t>
      </w:r>
      <w:r>
        <w:rPr>
          <w:rFonts w:eastAsia="Arial"/>
          <w:b/>
          <w:iCs/>
          <w:color w:val="4D4D4D"/>
          <w:sz w:val="24"/>
          <w:szCs w:val="24"/>
        </w:rPr>
        <w:t xml:space="preserve"> DELLO STUDENTE</w:t>
      </w:r>
    </w:p>
    <w:p w14:paraId="2E22B505" w14:textId="3F4E1EAB" w:rsidR="00A563F6" w:rsidRPr="008C20C2" w:rsidRDefault="00505D43" w:rsidP="00505D43">
      <w:pPr>
        <w:spacing w:line="276" w:lineRule="auto"/>
        <w:jc w:val="center"/>
        <w:rPr>
          <w:iCs/>
          <w:sz w:val="24"/>
          <w:szCs w:val="24"/>
        </w:rPr>
      </w:pPr>
      <w:r>
        <w:rPr>
          <w:rFonts w:eastAsia="Arial"/>
          <w:b/>
          <w:iCs/>
          <w:color w:val="4D4D4D"/>
          <w:sz w:val="24"/>
          <w:szCs w:val="24"/>
        </w:rPr>
        <w:t>DEL 6 GIUGNO 2024</w:t>
      </w:r>
    </w:p>
    <w:p w14:paraId="04875976" w14:textId="77777777" w:rsidR="00A563F6" w:rsidRPr="008C20C2" w:rsidRDefault="00A563F6" w:rsidP="00A563F6">
      <w:pPr>
        <w:rPr>
          <w:iCs/>
          <w:sz w:val="24"/>
          <w:szCs w:val="24"/>
        </w:rPr>
      </w:pPr>
      <w:r w:rsidRPr="008C20C2">
        <w:rPr>
          <w:rFonts w:eastAsia="Arial"/>
          <w:b/>
          <w:iCs/>
          <w:color w:val="4D4D4D"/>
          <w:sz w:val="24"/>
          <w:szCs w:val="24"/>
        </w:rPr>
        <w:t xml:space="preserve"> </w:t>
      </w:r>
    </w:p>
    <w:p w14:paraId="577FB2C5" w14:textId="77777777" w:rsidR="00A563F6" w:rsidRPr="00D14D50" w:rsidRDefault="00A563F6" w:rsidP="00A563F6">
      <w:pPr>
        <w:jc w:val="both"/>
        <w:rPr>
          <w:iCs/>
          <w:sz w:val="24"/>
          <w:szCs w:val="24"/>
        </w:rPr>
      </w:pPr>
      <w:r w:rsidRPr="008C20C2">
        <w:rPr>
          <w:rFonts w:eastAsia="Arial"/>
          <w:b/>
          <w:iCs/>
          <w:color w:val="4D4D4D"/>
          <w:sz w:val="24"/>
          <w:szCs w:val="24"/>
        </w:rPr>
        <w:t xml:space="preserve"> </w:t>
      </w:r>
    </w:p>
    <w:p w14:paraId="58FA2487" w14:textId="11E3D72E" w:rsidR="00A563F6" w:rsidRPr="00D14D50" w:rsidRDefault="00A563F6" w:rsidP="00505D43">
      <w:pPr>
        <w:spacing w:line="360" w:lineRule="auto"/>
        <w:ind w:left="-5" w:hanging="10"/>
        <w:jc w:val="both"/>
        <w:rPr>
          <w:rFonts w:eastAsia="Arial"/>
          <w:i/>
          <w:sz w:val="28"/>
          <w:szCs w:val="28"/>
        </w:rPr>
      </w:pPr>
      <w:r w:rsidRPr="00D14D50">
        <w:rPr>
          <w:rFonts w:eastAsia="Arial"/>
          <w:i/>
          <w:sz w:val="28"/>
          <w:szCs w:val="28"/>
        </w:rPr>
        <w:t xml:space="preserve">La famiglia si dichiara informata che </w:t>
      </w:r>
      <w:r>
        <w:rPr>
          <w:rFonts w:eastAsia="Arial"/>
          <w:i/>
          <w:sz w:val="28"/>
          <w:szCs w:val="28"/>
        </w:rPr>
        <w:t>in occasione della Giornata dello studente del 6 giugno</w:t>
      </w:r>
      <w:r w:rsidRPr="00D14D50">
        <w:rPr>
          <w:rFonts w:eastAsia="Arial"/>
          <w:i/>
          <w:sz w:val="28"/>
          <w:szCs w:val="28"/>
        </w:rPr>
        <w:t xml:space="preserve">, a partire dalle ore </w:t>
      </w:r>
      <w:r>
        <w:rPr>
          <w:rFonts w:eastAsia="Arial"/>
          <w:i/>
          <w:sz w:val="28"/>
          <w:szCs w:val="28"/>
        </w:rPr>
        <w:t>9:00</w:t>
      </w:r>
      <w:r w:rsidRPr="00D14D50">
        <w:rPr>
          <w:rFonts w:eastAsia="Arial"/>
          <w:i/>
          <w:sz w:val="28"/>
          <w:szCs w:val="28"/>
        </w:rPr>
        <w:t xml:space="preserve"> (dopo la registrazione delle presenze, delle assenze, dei ritardi e dell</w:t>
      </w:r>
      <w:r>
        <w:rPr>
          <w:rFonts w:eastAsia="Arial"/>
          <w:i/>
          <w:sz w:val="28"/>
          <w:szCs w:val="28"/>
        </w:rPr>
        <w:t>’avvenuta</w:t>
      </w:r>
      <w:r w:rsidRPr="00D14D50">
        <w:rPr>
          <w:rFonts w:eastAsia="Arial"/>
          <w:i/>
          <w:sz w:val="28"/>
          <w:szCs w:val="28"/>
        </w:rPr>
        <w:t xml:space="preserve"> presa visione della presente circolare</w:t>
      </w:r>
      <w:r>
        <w:rPr>
          <w:rFonts w:eastAsia="Arial"/>
          <w:i/>
          <w:sz w:val="28"/>
          <w:szCs w:val="28"/>
        </w:rPr>
        <w:t xml:space="preserve"> con relativi allegati</w:t>
      </w:r>
      <w:r w:rsidRPr="00D14D50">
        <w:rPr>
          <w:rFonts w:eastAsia="Arial"/>
          <w:i/>
          <w:sz w:val="28"/>
          <w:szCs w:val="28"/>
        </w:rPr>
        <w:t xml:space="preserve"> da parte </w:t>
      </w:r>
      <w:r>
        <w:rPr>
          <w:rFonts w:eastAsia="Arial"/>
          <w:i/>
          <w:sz w:val="28"/>
          <w:szCs w:val="28"/>
        </w:rPr>
        <w:t>delle famiglie</w:t>
      </w:r>
      <w:r w:rsidRPr="00D14D50">
        <w:rPr>
          <w:rFonts w:eastAsia="Arial"/>
          <w:i/>
          <w:sz w:val="28"/>
          <w:szCs w:val="28"/>
        </w:rPr>
        <w:t xml:space="preserve">), nella sede di via </w:t>
      </w:r>
      <w:r>
        <w:rPr>
          <w:rFonts w:eastAsia="Arial"/>
          <w:i/>
          <w:sz w:val="28"/>
          <w:szCs w:val="28"/>
        </w:rPr>
        <w:t>Brancati</w:t>
      </w:r>
      <w:r w:rsidRPr="00D14D50">
        <w:rPr>
          <w:rFonts w:eastAsia="Arial"/>
          <w:i/>
          <w:sz w:val="28"/>
          <w:szCs w:val="28"/>
        </w:rPr>
        <w:t xml:space="preserve">, si terrà </w:t>
      </w:r>
      <w:r>
        <w:rPr>
          <w:rFonts w:eastAsia="Arial"/>
          <w:i/>
          <w:sz w:val="28"/>
          <w:szCs w:val="28"/>
        </w:rPr>
        <w:t>la Giornata dello Studente</w:t>
      </w:r>
      <w:r w:rsidRPr="00D14D50">
        <w:rPr>
          <w:rFonts w:eastAsia="Arial"/>
          <w:i/>
          <w:sz w:val="28"/>
          <w:szCs w:val="28"/>
        </w:rPr>
        <w:t xml:space="preserve">. </w:t>
      </w:r>
      <w:proofErr w:type="gramStart"/>
      <w:r w:rsidRPr="00D14D50">
        <w:rPr>
          <w:rFonts w:eastAsia="Arial"/>
          <w:i/>
          <w:sz w:val="28"/>
          <w:szCs w:val="28"/>
        </w:rPr>
        <w:t>E’</w:t>
      </w:r>
      <w:proofErr w:type="gramEnd"/>
      <w:r w:rsidRPr="00D14D50">
        <w:rPr>
          <w:rFonts w:eastAsia="Arial"/>
          <w:i/>
          <w:sz w:val="28"/>
          <w:szCs w:val="28"/>
        </w:rPr>
        <w:t xml:space="preserve"> inoltre informata che dopo le </w:t>
      </w:r>
      <w:r>
        <w:rPr>
          <w:rFonts w:eastAsia="Arial"/>
          <w:i/>
          <w:sz w:val="28"/>
          <w:szCs w:val="28"/>
        </w:rPr>
        <w:t>9:00</w:t>
      </w:r>
      <w:r w:rsidRPr="00D14D50">
        <w:rPr>
          <w:rFonts w:eastAsia="Arial"/>
          <w:i/>
          <w:sz w:val="28"/>
          <w:szCs w:val="28"/>
        </w:rPr>
        <w:t xml:space="preserve"> il/la propria figlio/a sarà libero/a di prendere parte o meno </w:t>
      </w:r>
      <w:r>
        <w:rPr>
          <w:rFonts w:eastAsia="Arial"/>
          <w:i/>
          <w:sz w:val="28"/>
          <w:szCs w:val="28"/>
        </w:rPr>
        <w:t>alle attività programmate e potrà uscire dalla scuola</w:t>
      </w:r>
      <w:r w:rsidRPr="00D14D50">
        <w:rPr>
          <w:rFonts w:eastAsia="Arial"/>
          <w:i/>
          <w:sz w:val="28"/>
          <w:szCs w:val="28"/>
        </w:rPr>
        <w:t>.</w:t>
      </w:r>
    </w:p>
    <w:p w14:paraId="3AC0E4BA" w14:textId="4D93143F" w:rsidR="00FD7E45" w:rsidRDefault="00A563F6" w:rsidP="00505D43">
      <w:pPr>
        <w:spacing w:line="360" w:lineRule="auto"/>
        <w:ind w:left="-5" w:hanging="10"/>
        <w:rPr>
          <w:rFonts w:eastAsia="Arial"/>
          <w:i/>
          <w:sz w:val="28"/>
          <w:szCs w:val="28"/>
        </w:rPr>
      </w:pPr>
      <w:r w:rsidRPr="00D14D50">
        <w:rPr>
          <w:rFonts w:eastAsia="Arial"/>
          <w:i/>
          <w:sz w:val="28"/>
          <w:szCs w:val="28"/>
        </w:rPr>
        <w:t>Il genitore</w:t>
      </w:r>
      <w:r>
        <w:rPr>
          <w:rFonts w:eastAsia="Arial"/>
          <w:i/>
          <w:sz w:val="28"/>
          <w:szCs w:val="28"/>
        </w:rPr>
        <w:t>, tramite ADESIONE ALLA PRESENTE</w:t>
      </w:r>
      <w:r w:rsidR="00505D43">
        <w:rPr>
          <w:rFonts w:eastAsia="Arial"/>
          <w:i/>
          <w:sz w:val="28"/>
          <w:szCs w:val="28"/>
        </w:rPr>
        <w:t xml:space="preserve"> sul RE apposta entro le ore 8:00 del 5 giugno</w:t>
      </w:r>
      <w:r>
        <w:rPr>
          <w:rFonts w:eastAsia="Arial"/>
          <w:i/>
          <w:sz w:val="28"/>
          <w:szCs w:val="28"/>
        </w:rPr>
        <w:t xml:space="preserve">, </w:t>
      </w:r>
      <w:r w:rsidRPr="00D14D50">
        <w:rPr>
          <w:rFonts w:eastAsia="Arial"/>
          <w:i/>
          <w:sz w:val="28"/>
          <w:szCs w:val="28"/>
        </w:rPr>
        <w:t xml:space="preserve">autorizza il/la propria figlio/a ad uscire anticipatamente rispetto </w:t>
      </w:r>
      <w:r>
        <w:rPr>
          <w:rFonts w:eastAsia="Arial"/>
          <w:i/>
          <w:sz w:val="28"/>
          <w:szCs w:val="28"/>
        </w:rPr>
        <w:t>all’orario previsto (ore 12:00)</w:t>
      </w:r>
      <w:r w:rsidRPr="00D14D50">
        <w:rPr>
          <w:rFonts w:eastAsia="Arial"/>
          <w:i/>
          <w:sz w:val="28"/>
          <w:szCs w:val="28"/>
        </w:rPr>
        <w:t>, nel caso in cui il/la propria figlio/a decidesse di non prender</w:t>
      </w:r>
      <w:r>
        <w:rPr>
          <w:rFonts w:eastAsia="Arial"/>
          <w:i/>
          <w:sz w:val="28"/>
          <w:szCs w:val="28"/>
        </w:rPr>
        <w:t>e</w:t>
      </w:r>
      <w:r w:rsidRPr="00D14D50">
        <w:rPr>
          <w:rFonts w:eastAsia="Arial"/>
          <w:i/>
          <w:sz w:val="28"/>
          <w:szCs w:val="28"/>
        </w:rPr>
        <w:t xml:space="preserve"> parte</w:t>
      </w:r>
      <w:r>
        <w:rPr>
          <w:rFonts w:eastAsia="Arial"/>
          <w:i/>
          <w:sz w:val="28"/>
          <w:szCs w:val="28"/>
        </w:rPr>
        <w:t xml:space="preserve"> alla Giornata dello studente del 6 giugno</w:t>
      </w:r>
      <w:r w:rsidR="00505D43">
        <w:rPr>
          <w:rFonts w:eastAsia="Arial"/>
          <w:i/>
          <w:sz w:val="28"/>
          <w:szCs w:val="28"/>
        </w:rPr>
        <w:t xml:space="preserve"> ed è consapevole che, una volta uscito/a non potrà più rientrarvi</w:t>
      </w:r>
      <w:r>
        <w:rPr>
          <w:rFonts w:eastAsia="Arial"/>
          <w:i/>
          <w:sz w:val="28"/>
          <w:szCs w:val="28"/>
        </w:rPr>
        <w:t>.</w:t>
      </w:r>
    </w:p>
    <w:p w14:paraId="20D7CD18" w14:textId="383D5E2B" w:rsidR="00A563F6" w:rsidRDefault="00A563F6" w:rsidP="00A563F6">
      <w:pPr>
        <w:ind w:left="-5" w:hanging="10"/>
        <w:rPr>
          <w:rFonts w:eastAsia="Arial"/>
          <w:i/>
          <w:sz w:val="28"/>
          <w:szCs w:val="28"/>
        </w:rPr>
      </w:pPr>
    </w:p>
    <w:p w14:paraId="25526626" w14:textId="65258111" w:rsidR="00505D43" w:rsidRDefault="00505D43" w:rsidP="00A563F6">
      <w:pPr>
        <w:ind w:left="-5" w:hanging="10"/>
        <w:rPr>
          <w:rFonts w:eastAsia="Arial"/>
          <w:i/>
          <w:sz w:val="28"/>
          <w:szCs w:val="28"/>
        </w:rPr>
      </w:pPr>
    </w:p>
    <w:p w14:paraId="6AD54B08" w14:textId="2F54332B" w:rsidR="00505D43" w:rsidRDefault="00505D43" w:rsidP="00505D43">
      <w:pPr>
        <w:ind w:left="-5" w:hanging="10"/>
        <w:jc w:val="right"/>
        <w:rPr>
          <w:rFonts w:eastAsia="Arial"/>
          <w:i/>
          <w:sz w:val="28"/>
          <w:szCs w:val="28"/>
        </w:rPr>
      </w:pPr>
      <w:r>
        <w:rPr>
          <w:rFonts w:eastAsia="Arial"/>
          <w:i/>
          <w:sz w:val="28"/>
          <w:szCs w:val="28"/>
        </w:rPr>
        <w:t>Firmato</w:t>
      </w:r>
    </w:p>
    <w:p w14:paraId="4C3BC7D2" w14:textId="2DD3B6EE" w:rsidR="00505D43" w:rsidRDefault="00505D43" w:rsidP="00505D43">
      <w:pPr>
        <w:ind w:left="-5" w:hanging="10"/>
        <w:jc w:val="right"/>
        <w:rPr>
          <w:rFonts w:eastAsia="Arial"/>
          <w:i/>
          <w:sz w:val="28"/>
          <w:szCs w:val="28"/>
        </w:rPr>
      </w:pPr>
      <w:r>
        <w:rPr>
          <w:rFonts w:eastAsia="Arial"/>
          <w:i/>
          <w:sz w:val="28"/>
          <w:szCs w:val="28"/>
        </w:rPr>
        <w:t>L’ESERCENTE LA PATRIA POTESTÀ</w:t>
      </w:r>
    </w:p>
    <w:p w14:paraId="70CD4D30" w14:textId="75975AB0" w:rsidR="00A563F6" w:rsidRDefault="00A563F6" w:rsidP="00A563F6">
      <w:pPr>
        <w:ind w:left="-5" w:hanging="10"/>
        <w:rPr>
          <w:rFonts w:eastAsia="Arial"/>
          <w:i/>
          <w:sz w:val="28"/>
          <w:szCs w:val="28"/>
        </w:rPr>
      </w:pPr>
    </w:p>
    <w:p w14:paraId="4A7F058D" w14:textId="0604D68E" w:rsidR="00A563F6" w:rsidRDefault="00A563F6" w:rsidP="00A563F6">
      <w:pPr>
        <w:ind w:left="-5" w:hanging="10"/>
        <w:rPr>
          <w:rFonts w:eastAsia="Arial"/>
          <w:i/>
          <w:sz w:val="28"/>
          <w:szCs w:val="28"/>
        </w:rPr>
      </w:pPr>
    </w:p>
    <w:p w14:paraId="02A7C162" w14:textId="77777777" w:rsidR="00A563F6" w:rsidRPr="00FD7E45" w:rsidRDefault="00A563F6" w:rsidP="00A563F6">
      <w:pPr>
        <w:ind w:left="-5" w:hanging="10"/>
        <w:rPr>
          <w:rFonts w:eastAsia="Arial"/>
          <w:iCs/>
          <w:color w:val="4D4D4D"/>
          <w:sz w:val="24"/>
          <w:szCs w:val="24"/>
        </w:rPr>
      </w:pPr>
    </w:p>
    <w:p w14:paraId="3874989B" w14:textId="3507E29D" w:rsidR="00356288" w:rsidRDefault="00356288" w:rsidP="00976C4A">
      <w:pPr>
        <w:ind w:right="195"/>
        <w:rPr>
          <w:sz w:val="24"/>
          <w:szCs w:val="24"/>
        </w:rPr>
      </w:pPr>
    </w:p>
    <w:p w14:paraId="0A8D75C8" w14:textId="77777777" w:rsidR="00505D43" w:rsidRPr="00FD7E45" w:rsidRDefault="00505D43" w:rsidP="00976C4A">
      <w:pPr>
        <w:ind w:right="195"/>
        <w:rPr>
          <w:i/>
          <w:sz w:val="18"/>
          <w:szCs w:val="18"/>
        </w:rPr>
      </w:pPr>
    </w:p>
    <w:sectPr w:rsidR="00505D43" w:rsidRPr="00FD7E45" w:rsidSect="001B7E8E">
      <w:headerReference w:type="even" r:id="rId8"/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AC29" w14:textId="77777777" w:rsidR="001D282F" w:rsidRDefault="001D282F">
      <w:r>
        <w:separator/>
      </w:r>
    </w:p>
  </w:endnote>
  <w:endnote w:type="continuationSeparator" w:id="0">
    <w:p w14:paraId="01F7AD49" w14:textId="77777777" w:rsidR="001D282F" w:rsidRDefault="001D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078A" w14:textId="77777777" w:rsidR="001D282F" w:rsidRDefault="001D282F">
      <w:r>
        <w:separator/>
      </w:r>
    </w:p>
  </w:footnote>
  <w:footnote w:type="continuationSeparator" w:id="0">
    <w:p w14:paraId="2D967A5B" w14:textId="77777777" w:rsidR="001D282F" w:rsidRDefault="001D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CE4B" w14:textId="77777777" w:rsidR="00AC5DD6" w:rsidRDefault="00AC5DD6" w:rsidP="00AC5DD6">
    <w:pPr>
      <w:pStyle w:val="Nomesociet"/>
      <w:framePr w:w="0" w:hRule="auto" w:hSpace="0" w:vSpace="0" w:wrap="auto" w:vAnchor="margin" w:hAnchor="text" w:yAlign="inline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6A187C1" wp14:editId="2DE1E196">
          <wp:extent cx="933450" cy="661202"/>
          <wp:effectExtent l="19050" t="0" r="0" b="0"/>
          <wp:docPr id="3" name="Immagine 0" descr="0vivona_fond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vivona_fondo_bl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252" cy="662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4D9815AD" wp14:editId="5E84740C">
          <wp:extent cx="1505782" cy="847725"/>
          <wp:effectExtent l="19050" t="0" r="0" b="0"/>
          <wp:docPr id="4" name="Immagine 1" descr="repubblica italian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blica italiana-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1555" cy="85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</w:t>
    </w:r>
    <w:r>
      <w:rPr>
        <w:noProof/>
        <w:sz w:val="20"/>
      </w:rPr>
      <w:drawing>
        <wp:inline distT="0" distB="0" distL="0" distR="0" wp14:anchorId="1A64E746" wp14:editId="2C092606">
          <wp:extent cx="1016260" cy="676275"/>
          <wp:effectExtent l="19050" t="0" r="0" b="0"/>
          <wp:docPr id="6" name="Immagine 4" descr="logo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8212" cy="67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90091" w14:textId="77777777" w:rsidR="00AC5DD6" w:rsidRDefault="00AC5DD6" w:rsidP="00AC5DD6">
    <w:pPr>
      <w:pStyle w:val="Nomesociet"/>
      <w:framePr w:w="0" w:hRule="auto" w:hSpace="0" w:vSpace="0" w:wrap="auto" w:vAnchor="margin" w:hAnchor="text" w:yAlign="inline"/>
      <w:jc w:val="center"/>
      <w:rPr>
        <w:sz w:val="20"/>
      </w:rPr>
    </w:pPr>
  </w:p>
  <w:p w14:paraId="76E79509" w14:textId="77777777" w:rsidR="00AC5DD6" w:rsidRPr="00AC4282" w:rsidRDefault="00AC5DD6" w:rsidP="00AC5DD6">
    <w:pPr>
      <w:rPr>
        <w:rFonts w:ascii="Arial" w:hAnsi="Arial" w:cs="Arial"/>
        <w:b/>
        <w:iCs/>
        <w:sz w:val="24"/>
        <w:szCs w:val="24"/>
      </w:rPr>
    </w:pPr>
    <w:r w:rsidRPr="00AC4282">
      <w:rPr>
        <w:rFonts w:ascii="Arial" w:hAnsi="Arial" w:cs="Arial"/>
        <w:iCs/>
        <w:spacing w:val="10"/>
        <w:sz w:val="24"/>
        <w:szCs w:val="24"/>
      </w:rPr>
      <w:t xml:space="preserve"> </w:t>
    </w:r>
    <w:r>
      <w:rPr>
        <w:rFonts w:ascii="Arial" w:hAnsi="Arial" w:cs="Arial"/>
        <w:iCs/>
        <w:spacing w:val="10"/>
        <w:sz w:val="24"/>
        <w:szCs w:val="24"/>
      </w:rPr>
      <w:t xml:space="preserve">                      </w:t>
    </w:r>
    <w:r w:rsidRPr="00AC4282">
      <w:rPr>
        <w:rFonts w:ascii="Arial" w:hAnsi="Arial" w:cs="Arial"/>
        <w:b/>
        <w:iCs/>
        <w:sz w:val="24"/>
        <w:szCs w:val="24"/>
      </w:rPr>
      <w:t xml:space="preserve"> LICEO CLASSICO STATALE “FRANCESCO VIVONA”</w:t>
    </w:r>
  </w:p>
  <w:p w14:paraId="2D4D7CB9" w14:textId="77777777" w:rsidR="00AC5DD6" w:rsidRPr="001606FC" w:rsidRDefault="00AC5DD6" w:rsidP="00AC5DD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i/>
        <w:spacing w:val="-10"/>
        <w:sz w:val="20"/>
      </w:rPr>
    </w:pPr>
    <w:r w:rsidRPr="001606FC">
      <w:rPr>
        <w:rFonts w:ascii="Arial" w:hAnsi="Arial" w:cs="Arial"/>
        <w:iCs/>
        <w:spacing w:val="-5"/>
        <w:sz w:val="20"/>
      </w:rPr>
      <w:t>00144 ROMA</w:t>
    </w:r>
    <w:r>
      <w:rPr>
        <w:rFonts w:ascii="Arial" w:hAnsi="Arial" w:cs="Arial"/>
        <w:b/>
        <w:iCs/>
        <w:spacing w:val="-5"/>
        <w:sz w:val="20"/>
      </w:rPr>
      <w:t xml:space="preserve"> </w:t>
    </w:r>
    <w:r w:rsidRPr="001606FC">
      <w:rPr>
        <w:rFonts w:ascii="Arial" w:hAnsi="Arial" w:cs="Arial"/>
        <w:iCs/>
        <w:spacing w:val="-5"/>
        <w:sz w:val="20"/>
      </w:rPr>
      <w:t>Via della</w:t>
    </w:r>
    <w:r>
      <w:rPr>
        <w:rFonts w:ascii="Arial" w:hAnsi="Arial" w:cs="Arial"/>
        <w:iCs/>
        <w:spacing w:val="-5"/>
        <w:sz w:val="20"/>
      </w:rPr>
      <w:t xml:space="preserve"> Fisica, 14 – 00144 ROMA – Tel. </w:t>
    </w:r>
    <w:r w:rsidRPr="001606FC">
      <w:rPr>
        <w:rFonts w:ascii="Arial" w:hAnsi="Arial" w:cs="Arial"/>
        <w:iCs/>
        <w:spacing w:val="-5"/>
        <w:sz w:val="20"/>
      </w:rPr>
      <w:t xml:space="preserve">06/121123085 - </w:t>
    </w:r>
    <w:r w:rsidRPr="001606FC">
      <w:rPr>
        <w:rFonts w:ascii="Arial" w:eastAsia="Arial Unicode MS" w:hAnsi="Arial" w:cs="Arial"/>
        <w:spacing w:val="-10"/>
        <w:sz w:val="20"/>
      </w:rPr>
      <w:t>C.F. 80224610586</w:t>
    </w:r>
  </w:p>
  <w:p w14:paraId="10B681D4" w14:textId="77777777" w:rsidR="00AC5DD6" w:rsidRPr="00535A0D" w:rsidRDefault="00AC5DD6" w:rsidP="00AC5DD6">
    <w:pPr>
      <w:jc w:val="center"/>
      <w:rPr>
        <w:rFonts w:ascii="Arial" w:hAnsi="Arial" w:cs="Arial"/>
        <w:iCs/>
        <w:spacing w:val="-5"/>
      </w:rPr>
    </w:pPr>
    <w:proofErr w:type="spellStart"/>
    <w:r w:rsidRPr="00535A0D">
      <w:rPr>
        <w:rFonts w:ascii="Arial" w:hAnsi="Arial" w:cs="Arial"/>
        <w:b/>
        <w:iCs/>
        <w:spacing w:val="-5"/>
      </w:rPr>
      <w:t>Succ</w:t>
    </w:r>
    <w:proofErr w:type="spellEnd"/>
    <w:r w:rsidRPr="00535A0D">
      <w:rPr>
        <w:rFonts w:ascii="Arial" w:hAnsi="Arial" w:cs="Arial"/>
        <w:b/>
        <w:iCs/>
        <w:spacing w:val="-5"/>
      </w:rPr>
      <w:t>:</w:t>
    </w:r>
    <w:r w:rsidRPr="00535A0D">
      <w:rPr>
        <w:rFonts w:ascii="Arial" w:hAnsi="Arial" w:cs="Arial"/>
        <w:iCs/>
        <w:spacing w:val="-5"/>
      </w:rPr>
      <w:t xml:space="preserve"> Via V. B</w:t>
    </w:r>
    <w:r>
      <w:rPr>
        <w:rFonts w:ascii="Arial" w:hAnsi="Arial" w:cs="Arial"/>
        <w:iCs/>
        <w:spacing w:val="-5"/>
      </w:rPr>
      <w:t>rancati, 20 – 00144 ROMA – Tel. 06/121126300/5</w:t>
    </w:r>
  </w:p>
  <w:p w14:paraId="449F5378" w14:textId="77777777" w:rsidR="00AC5DD6" w:rsidRPr="00AC4282" w:rsidRDefault="00AC5DD6" w:rsidP="00AC5DD6">
    <w:pPr>
      <w:jc w:val="center"/>
      <w:rPr>
        <w:rFonts w:ascii="Arial" w:hAnsi="Arial" w:cs="Arial"/>
        <w:iCs/>
        <w:spacing w:val="-5"/>
      </w:rPr>
    </w:pPr>
    <w:proofErr w:type="gramStart"/>
    <w:r w:rsidRPr="00E35BE6">
      <w:rPr>
        <w:rFonts w:ascii="Arial Narrow" w:hAnsi="Arial Narrow"/>
      </w:rPr>
      <w:t xml:space="preserve">PEC </w:t>
    </w:r>
    <w:r w:rsidRPr="009C220C">
      <w:rPr>
        <w:rFonts w:ascii="Arial Narrow" w:hAnsi="Arial Narrow"/>
        <w:sz w:val="22"/>
        <w:szCs w:val="22"/>
      </w:rPr>
      <w:t>:</w:t>
    </w:r>
    <w:proofErr w:type="gramEnd"/>
    <w:r>
      <w:fldChar w:fldCharType="begin"/>
    </w:r>
    <w:r>
      <w:instrText xml:space="preserve"> HYPERLINK "mailto:rmpc09000t@pec.istruzione.it" </w:instrText>
    </w:r>
    <w:r>
      <w:fldChar w:fldCharType="separate"/>
    </w:r>
    <w:r w:rsidRPr="00E75E28">
      <w:rPr>
        <w:rStyle w:val="Collegamentoipertestuale"/>
        <w:rFonts w:ascii="Arial Narrow" w:eastAsia="Arial Unicode MS" w:hAnsi="Arial Narrow" w:cs="Arial Unicode MS"/>
        <w:spacing w:val="-10"/>
        <w:sz w:val="22"/>
        <w:szCs w:val="22"/>
      </w:rPr>
      <w:t>rmpc09000t@pec.istruzione.it</w:t>
    </w:r>
    <w:r>
      <w:rPr>
        <w:rStyle w:val="Collegamentoipertestuale"/>
        <w:rFonts w:ascii="Arial Narrow" w:eastAsia="Arial Unicode MS" w:hAnsi="Arial Narrow" w:cs="Arial Unicode MS"/>
        <w:spacing w:val="-10"/>
        <w:sz w:val="22"/>
        <w:szCs w:val="22"/>
      </w:rPr>
      <w:fldChar w:fldCharType="end"/>
    </w:r>
    <w:r w:rsidRPr="009C220C">
      <w:rPr>
        <w:rFonts w:ascii="Arial Narrow" w:eastAsia="Arial Unicode MS" w:hAnsi="Arial Narrow" w:cs="Arial Unicode MS"/>
        <w:spacing w:val="-10"/>
        <w:sz w:val="22"/>
        <w:szCs w:val="22"/>
      </w:rPr>
      <w:t xml:space="preserve"> </w:t>
    </w:r>
    <w:r w:rsidRPr="009C220C">
      <w:rPr>
        <w:rFonts w:ascii="Arial Narrow" w:eastAsia="Arial Unicode MS" w:hAnsi="Arial Narrow" w:cs="Arial Unicode MS"/>
        <w:sz w:val="22"/>
        <w:szCs w:val="22"/>
      </w:rPr>
      <w:t xml:space="preserve">- </w:t>
    </w:r>
    <w:r w:rsidRPr="00E35BE6">
      <w:rPr>
        <w:rFonts w:ascii="Arial Narrow" w:eastAsia="Arial Unicode MS" w:hAnsi="Arial Narrow" w:cs="Arial Unicode MS"/>
      </w:rPr>
      <w:t>E- mail:</w:t>
    </w:r>
    <w:r w:rsidRPr="009C220C">
      <w:rPr>
        <w:rFonts w:ascii="Arial Narrow" w:eastAsia="Arial Unicode MS" w:hAnsi="Arial Narrow" w:cs="Arial Unicode MS"/>
        <w:sz w:val="22"/>
        <w:szCs w:val="22"/>
      </w:rPr>
      <w:t xml:space="preserve"> </w:t>
    </w:r>
    <w:hyperlink r:id="rId4" w:history="1">
      <w:r w:rsidRPr="00024F93">
        <w:rPr>
          <w:rStyle w:val="Collegamentoipertestuale"/>
          <w:rFonts w:ascii="Arial Narrow" w:eastAsia="Arial Unicode MS" w:hAnsi="Arial Narrow" w:cs="Arial Unicode MS"/>
          <w:sz w:val="22"/>
          <w:szCs w:val="22"/>
        </w:rPr>
        <w:t>rmpc09000t@istruzione.it</w:t>
      </w:r>
    </w:hyperlink>
  </w:p>
  <w:p w14:paraId="2F51F7F0" w14:textId="77777777" w:rsidR="00AC5DD6" w:rsidRPr="001606FC" w:rsidRDefault="00AC5DD6" w:rsidP="00AC5DD6">
    <w:pPr>
      <w:jc w:val="both"/>
      <w:rPr>
        <w:b/>
      </w:rPr>
    </w:pPr>
  </w:p>
  <w:p w14:paraId="015C96A3" w14:textId="77777777" w:rsidR="0015536E" w:rsidRDefault="001553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A9E6" w14:textId="77777777" w:rsidR="00CE5DD4" w:rsidRDefault="00212465" w:rsidP="00E34F1C">
    <w:pPr>
      <w:pStyle w:val="Nomesociet"/>
      <w:framePr w:w="0" w:hRule="auto" w:hSpace="0" w:vSpace="0" w:wrap="auto" w:vAnchor="margin" w:hAnchor="text" w:yAlign="inline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1CB55A8" wp14:editId="30A1E46D">
          <wp:extent cx="933450" cy="661202"/>
          <wp:effectExtent l="19050" t="0" r="0" b="0"/>
          <wp:docPr id="1" name="Immagine 0" descr="0vivona_fond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vivona_fondo_bl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252" cy="662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4DC4EDA2" wp14:editId="16DD36FF">
          <wp:extent cx="1505782" cy="847725"/>
          <wp:effectExtent l="19050" t="0" r="0" b="0"/>
          <wp:docPr id="2" name="Immagine 1" descr="repubblica italian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blica italiana-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1555" cy="85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</w:t>
    </w:r>
    <w:r>
      <w:rPr>
        <w:noProof/>
        <w:sz w:val="20"/>
      </w:rPr>
      <w:drawing>
        <wp:inline distT="0" distB="0" distL="0" distR="0" wp14:anchorId="3F9391A1" wp14:editId="1B46A1C9">
          <wp:extent cx="1016260" cy="676275"/>
          <wp:effectExtent l="19050" t="0" r="0" b="0"/>
          <wp:docPr id="5" name="Immagine 4" descr="logo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8212" cy="67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8A2D6" w14:textId="77777777" w:rsidR="002E7EF9" w:rsidRDefault="002E7EF9" w:rsidP="00E34F1C">
    <w:pPr>
      <w:pStyle w:val="Nomesociet"/>
      <w:framePr w:w="0" w:hRule="auto" w:hSpace="0" w:vSpace="0" w:wrap="auto" w:vAnchor="margin" w:hAnchor="text" w:yAlign="inline"/>
      <w:jc w:val="center"/>
      <w:rPr>
        <w:sz w:val="20"/>
      </w:rPr>
    </w:pPr>
  </w:p>
  <w:p w14:paraId="2C2BD41E" w14:textId="77777777" w:rsidR="00CE5DD4" w:rsidRPr="00AC4282" w:rsidRDefault="00CE5DD4" w:rsidP="00AC4282">
    <w:pPr>
      <w:rPr>
        <w:rFonts w:ascii="Arial" w:hAnsi="Arial" w:cs="Arial"/>
        <w:b/>
        <w:iCs/>
        <w:sz w:val="24"/>
        <w:szCs w:val="24"/>
      </w:rPr>
    </w:pPr>
    <w:r w:rsidRPr="00AC4282">
      <w:rPr>
        <w:rFonts w:ascii="Arial" w:hAnsi="Arial" w:cs="Arial"/>
        <w:iCs/>
        <w:spacing w:val="10"/>
        <w:sz w:val="24"/>
        <w:szCs w:val="24"/>
      </w:rPr>
      <w:t xml:space="preserve"> </w:t>
    </w:r>
    <w:r w:rsidR="00AC4282">
      <w:rPr>
        <w:rFonts w:ascii="Arial" w:hAnsi="Arial" w:cs="Arial"/>
        <w:iCs/>
        <w:spacing w:val="10"/>
        <w:sz w:val="24"/>
        <w:szCs w:val="24"/>
      </w:rPr>
      <w:t xml:space="preserve">                      </w:t>
    </w:r>
    <w:r w:rsidRPr="00AC4282">
      <w:rPr>
        <w:rFonts w:ascii="Arial" w:hAnsi="Arial" w:cs="Arial"/>
        <w:b/>
        <w:iCs/>
        <w:sz w:val="24"/>
        <w:szCs w:val="24"/>
      </w:rPr>
      <w:t xml:space="preserve"> LICEO CLASSICO </w:t>
    </w:r>
    <w:r w:rsidR="00C22062" w:rsidRPr="00AC4282">
      <w:rPr>
        <w:rFonts w:ascii="Arial" w:hAnsi="Arial" w:cs="Arial"/>
        <w:b/>
        <w:iCs/>
        <w:sz w:val="24"/>
        <w:szCs w:val="24"/>
      </w:rPr>
      <w:t xml:space="preserve">STATALE </w:t>
    </w:r>
    <w:r w:rsidRPr="00AC4282">
      <w:rPr>
        <w:rFonts w:ascii="Arial" w:hAnsi="Arial" w:cs="Arial"/>
        <w:b/>
        <w:iCs/>
        <w:sz w:val="24"/>
        <w:szCs w:val="24"/>
      </w:rPr>
      <w:t>“F</w:t>
    </w:r>
    <w:r w:rsidR="00C22062" w:rsidRPr="00AC4282">
      <w:rPr>
        <w:rFonts w:ascii="Arial" w:hAnsi="Arial" w:cs="Arial"/>
        <w:b/>
        <w:iCs/>
        <w:sz w:val="24"/>
        <w:szCs w:val="24"/>
      </w:rPr>
      <w:t xml:space="preserve">RANCESCO </w:t>
    </w:r>
    <w:r w:rsidRPr="00AC4282">
      <w:rPr>
        <w:rFonts w:ascii="Arial" w:hAnsi="Arial" w:cs="Arial"/>
        <w:b/>
        <w:iCs/>
        <w:sz w:val="24"/>
        <w:szCs w:val="24"/>
      </w:rPr>
      <w:t>VIVONA”</w:t>
    </w:r>
  </w:p>
  <w:p w14:paraId="28755DB7" w14:textId="77777777" w:rsidR="001606FC" w:rsidRPr="001606FC" w:rsidRDefault="001606FC" w:rsidP="0021246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i/>
        <w:spacing w:val="-10"/>
        <w:sz w:val="20"/>
      </w:rPr>
    </w:pPr>
    <w:r w:rsidRPr="001606FC">
      <w:rPr>
        <w:rFonts w:ascii="Arial" w:hAnsi="Arial" w:cs="Arial"/>
        <w:iCs/>
        <w:spacing w:val="-5"/>
        <w:sz w:val="20"/>
      </w:rPr>
      <w:t>00144 ROMA</w:t>
    </w:r>
    <w:r>
      <w:rPr>
        <w:rFonts w:ascii="Arial" w:hAnsi="Arial" w:cs="Arial"/>
        <w:b/>
        <w:iCs/>
        <w:spacing w:val="-5"/>
        <w:sz w:val="20"/>
      </w:rPr>
      <w:t xml:space="preserve"> </w:t>
    </w:r>
    <w:r w:rsidR="007827E4" w:rsidRPr="001606FC">
      <w:rPr>
        <w:rFonts w:ascii="Arial" w:hAnsi="Arial" w:cs="Arial"/>
        <w:iCs/>
        <w:spacing w:val="-5"/>
        <w:sz w:val="20"/>
      </w:rPr>
      <w:t>Via della</w:t>
    </w:r>
    <w:r w:rsidR="00C22062">
      <w:rPr>
        <w:rFonts w:ascii="Arial" w:hAnsi="Arial" w:cs="Arial"/>
        <w:iCs/>
        <w:spacing w:val="-5"/>
        <w:sz w:val="20"/>
      </w:rPr>
      <w:t xml:space="preserve"> Fisica, 14 – 00144 ROMA – Tel. </w:t>
    </w:r>
    <w:r w:rsidR="009C1E6A" w:rsidRPr="001606FC">
      <w:rPr>
        <w:rFonts w:ascii="Arial" w:hAnsi="Arial" w:cs="Arial"/>
        <w:iCs/>
        <w:spacing w:val="-5"/>
        <w:sz w:val="20"/>
      </w:rPr>
      <w:t xml:space="preserve">06/121123085 </w:t>
    </w:r>
    <w:r w:rsidRPr="001606FC">
      <w:rPr>
        <w:rFonts w:ascii="Arial" w:hAnsi="Arial" w:cs="Arial"/>
        <w:iCs/>
        <w:spacing w:val="-5"/>
        <w:sz w:val="20"/>
      </w:rPr>
      <w:t xml:space="preserve">- </w:t>
    </w:r>
    <w:r w:rsidRPr="001606FC">
      <w:rPr>
        <w:rFonts w:ascii="Arial" w:eastAsia="Arial Unicode MS" w:hAnsi="Arial" w:cs="Arial"/>
        <w:spacing w:val="-10"/>
        <w:sz w:val="20"/>
      </w:rPr>
      <w:t>C.F. 80224610586</w:t>
    </w:r>
  </w:p>
  <w:p w14:paraId="3998EEA7" w14:textId="77777777" w:rsidR="007827E4" w:rsidRPr="00535A0D" w:rsidRDefault="007827E4" w:rsidP="00212465">
    <w:pPr>
      <w:jc w:val="center"/>
      <w:rPr>
        <w:rFonts w:ascii="Arial" w:hAnsi="Arial" w:cs="Arial"/>
        <w:iCs/>
        <w:spacing w:val="-5"/>
      </w:rPr>
    </w:pPr>
    <w:proofErr w:type="spellStart"/>
    <w:r w:rsidRPr="00535A0D">
      <w:rPr>
        <w:rFonts w:ascii="Arial" w:hAnsi="Arial" w:cs="Arial"/>
        <w:b/>
        <w:iCs/>
        <w:spacing w:val="-5"/>
      </w:rPr>
      <w:t>Succ</w:t>
    </w:r>
    <w:proofErr w:type="spellEnd"/>
    <w:r w:rsidRPr="00535A0D">
      <w:rPr>
        <w:rFonts w:ascii="Arial" w:hAnsi="Arial" w:cs="Arial"/>
        <w:b/>
        <w:iCs/>
        <w:spacing w:val="-5"/>
      </w:rPr>
      <w:t>:</w:t>
    </w:r>
    <w:r w:rsidRPr="00535A0D">
      <w:rPr>
        <w:rFonts w:ascii="Arial" w:hAnsi="Arial" w:cs="Arial"/>
        <w:iCs/>
        <w:spacing w:val="-5"/>
      </w:rPr>
      <w:t xml:space="preserve"> Via V. B</w:t>
    </w:r>
    <w:r w:rsidR="00C22062">
      <w:rPr>
        <w:rFonts w:ascii="Arial" w:hAnsi="Arial" w:cs="Arial"/>
        <w:iCs/>
        <w:spacing w:val="-5"/>
      </w:rPr>
      <w:t xml:space="preserve">rancati, 20 – 00144 ROMA – Tel. </w:t>
    </w:r>
    <w:r w:rsidR="009C1E6A">
      <w:rPr>
        <w:rFonts w:ascii="Arial" w:hAnsi="Arial" w:cs="Arial"/>
        <w:iCs/>
        <w:spacing w:val="-5"/>
      </w:rPr>
      <w:t>06</w:t>
    </w:r>
    <w:r w:rsidR="00C22062">
      <w:rPr>
        <w:rFonts w:ascii="Arial" w:hAnsi="Arial" w:cs="Arial"/>
        <w:iCs/>
        <w:spacing w:val="-5"/>
      </w:rPr>
      <w:t>/</w:t>
    </w:r>
    <w:r w:rsidR="009C1E6A">
      <w:rPr>
        <w:rFonts w:ascii="Arial" w:hAnsi="Arial" w:cs="Arial"/>
        <w:iCs/>
        <w:spacing w:val="-5"/>
      </w:rPr>
      <w:t>121126300</w:t>
    </w:r>
    <w:r w:rsidR="001606FC">
      <w:rPr>
        <w:rFonts w:ascii="Arial" w:hAnsi="Arial" w:cs="Arial"/>
        <w:iCs/>
        <w:spacing w:val="-5"/>
      </w:rPr>
      <w:t>/5</w:t>
    </w:r>
  </w:p>
  <w:p w14:paraId="3B0846D9" w14:textId="77777777" w:rsidR="00CE5DD4" w:rsidRPr="00AC4282" w:rsidRDefault="009C220C" w:rsidP="0015536E">
    <w:pPr>
      <w:jc w:val="center"/>
      <w:rPr>
        <w:rFonts w:ascii="Arial" w:hAnsi="Arial" w:cs="Arial"/>
        <w:iCs/>
        <w:spacing w:val="-5"/>
      </w:rPr>
    </w:pPr>
    <w:proofErr w:type="gramStart"/>
    <w:r w:rsidRPr="00E35BE6">
      <w:rPr>
        <w:rFonts w:ascii="Arial Narrow" w:hAnsi="Arial Narrow"/>
      </w:rPr>
      <w:t xml:space="preserve">PEC </w:t>
    </w:r>
    <w:r w:rsidRPr="009C220C">
      <w:rPr>
        <w:rFonts w:ascii="Arial Narrow" w:hAnsi="Arial Narrow"/>
        <w:sz w:val="22"/>
        <w:szCs w:val="22"/>
      </w:rPr>
      <w:t>:</w:t>
    </w:r>
    <w:proofErr w:type="gramEnd"/>
    <w:hyperlink r:id="rId4" w:history="1">
      <w:r w:rsidRPr="00E75E28">
        <w:rPr>
          <w:rStyle w:val="Collegamentoipertestuale"/>
          <w:rFonts w:ascii="Arial Narrow" w:eastAsia="Arial Unicode MS" w:hAnsi="Arial Narrow" w:cs="Arial Unicode MS"/>
          <w:spacing w:val="-10"/>
          <w:sz w:val="22"/>
          <w:szCs w:val="22"/>
        </w:rPr>
        <w:t>rmpc09000t@pec.istruzione.it</w:t>
      </w:r>
    </w:hyperlink>
    <w:r w:rsidR="00C22062" w:rsidRPr="009C220C">
      <w:rPr>
        <w:rFonts w:ascii="Arial Narrow" w:eastAsia="Arial Unicode MS" w:hAnsi="Arial Narrow" w:cs="Arial Unicode MS"/>
        <w:spacing w:val="-10"/>
        <w:sz w:val="22"/>
        <w:szCs w:val="22"/>
      </w:rPr>
      <w:t xml:space="preserve"> </w:t>
    </w:r>
    <w:r w:rsidRPr="009C220C">
      <w:rPr>
        <w:rFonts w:ascii="Arial Narrow" w:eastAsia="Arial Unicode MS" w:hAnsi="Arial Narrow" w:cs="Arial Unicode MS"/>
        <w:sz w:val="22"/>
        <w:szCs w:val="22"/>
      </w:rPr>
      <w:t>-</w:t>
    </w:r>
    <w:r w:rsidR="001606FC" w:rsidRPr="009C220C">
      <w:rPr>
        <w:rFonts w:ascii="Arial Narrow" w:eastAsia="Arial Unicode MS" w:hAnsi="Arial Narrow" w:cs="Arial Unicode MS"/>
        <w:sz w:val="22"/>
        <w:szCs w:val="22"/>
      </w:rPr>
      <w:t xml:space="preserve"> </w:t>
    </w:r>
    <w:r w:rsidR="001606FC" w:rsidRPr="00E35BE6">
      <w:rPr>
        <w:rFonts w:ascii="Arial Narrow" w:eastAsia="Arial Unicode MS" w:hAnsi="Arial Narrow" w:cs="Arial Unicode MS"/>
      </w:rPr>
      <w:t>E- mail:</w:t>
    </w:r>
    <w:r w:rsidR="001606FC" w:rsidRPr="009C220C">
      <w:rPr>
        <w:rFonts w:ascii="Arial Narrow" w:eastAsia="Arial Unicode MS" w:hAnsi="Arial Narrow" w:cs="Arial Unicode MS"/>
        <w:sz w:val="22"/>
        <w:szCs w:val="22"/>
      </w:rPr>
      <w:t xml:space="preserve"> </w:t>
    </w:r>
    <w:hyperlink r:id="rId5" w:history="1">
      <w:r w:rsidR="0015536E" w:rsidRPr="00024F93">
        <w:rPr>
          <w:rStyle w:val="Collegamentoipertestuale"/>
          <w:rFonts w:ascii="Arial Narrow" w:eastAsia="Arial Unicode MS" w:hAnsi="Arial Narrow" w:cs="Arial Unicode MS"/>
          <w:sz w:val="22"/>
          <w:szCs w:val="22"/>
        </w:rPr>
        <w:t>rmpc09000t@istruzione.it</w:t>
      </w:r>
    </w:hyperlink>
  </w:p>
  <w:p w14:paraId="4792C5ED" w14:textId="77777777" w:rsidR="00CE5DD4" w:rsidRPr="001606FC" w:rsidRDefault="00CE5DD4" w:rsidP="00E35BE6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56"/>
    <w:multiLevelType w:val="hybridMultilevel"/>
    <w:tmpl w:val="453C6FB6"/>
    <w:lvl w:ilvl="0" w:tplc="778214C6">
      <w:numFmt w:val="bullet"/>
      <w:lvlText w:val=""/>
      <w:lvlJc w:val="left"/>
      <w:pPr>
        <w:tabs>
          <w:tab w:val="num" w:pos="1638"/>
        </w:tabs>
        <w:ind w:left="1638" w:hanging="93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67BE2"/>
    <w:multiLevelType w:val="hybridMultilevel"/>
    <w:tmpl w:val="A06E1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07E"/>
    <w:multiLevelType w:val="hybridMultilevel"/>
    <w:tmpl w:val="74648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8A9"/>
    <w:multiLevelType w:val="hybridMultilevel"/>
    <w:tmpl w:val="CD389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C4189"/>
    <w:multiLevelType w:val="hybridMultilevel"/>
    <w:tmpl w:val="DDF47EA2"/>
    <w:lvl w:ilvl="0" w:tplc="F93AB81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D668C"/>
    <w:multiLevelType w:val="hybridMultilevel"/>
    <w:tmpl w:val="9B2A41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16A32"/>
    <w:multiLevelType w:val="hybridMultilevel"/>
    <w:tmpl w:val="8A22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83458"/>
    <w:multiLevelType w:val="hybridMultilevel"/>
    <w:tmpl w:val="446E8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83DD7"/>
    <w:multiLevelType w:val="hybridMultilevel"/>
    <w:tmpl w:val="C122B3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CF7AEE"/>
    <w:multiLevelType w:val="hybridMultilevel"/>
    <w:tmpl w:val="A67C8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A4902"/>
    <w:multiLevelType w:val="hybridMultilevel"/>
    <w:tmpl w:val="C20E07B0"/>
    <w:lvl w:ilvl="0" w:tplc="3058E50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06CBA"/>
    <w:multiLevelType w:val="hybridMultilevel"/>
    <w:tmpl w:val="90D00626"/>
    <w:lvl w:ilvl="0" w:tplc="0CDA6E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06722"/>
    <w:multiLevelType w:val="hybridMultilevel"/>
    <w:tmpl w:val="274613F2"/>
    <w:lvl w:ilvl="0" w:tplc="E7B00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D1B47"/>
    <w:multiLevelType w:val="hybridMultilevel"/>
    <w:tmpl w:val="8D36F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83883"/>
    <w:multiLevelType w:val="hybridMultilevel"/>
    <w:tmpl w:val="7EA4D176"/>
    <w:lvl w:ilvl="0" w:tplc="329867EE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1A1C59ED"/>
    <w:multiLevelType w:val="hybridMultilevel"/>
    <w:tmpl w:val="1FC6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9753A"/>
    <w:multiLevelType w:val="hybridMultilevel"/>
    <w:tmpl w:val="02ACD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C17A2"/>
    <w:multiLevelType w:val="hybridMultilevel"/>
    <w:tmpl w:val="8C42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70889"/>
    <w:multiLevelType w:val="hybridMultilevel"/>
    <w:tmpl w:val="407E7746"/>
    <w:lvl w:ilvl="0" w:tplc="4900EEC2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ACC0146"/>
    <w:multiLevelType w:val="hybridMultilevel"/>
    <w:tmpl w:val="F502E93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2C9464ED"/>
    <w:multiLevelType w:val="hybridMultilevel"/>
    <w:tmpl w:val="82AEB55C"/>
    <w:lvl w:ilvl="0" w:tplc="4EC8D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5607A"/>
    <w:multiLevelType w:val="hybridMultilevel"/>
    <w:tmpl w:val="DC1838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2128A"/>
    <w:multiLevelType w:val="hybridMultilevel"/>
    <w:tmpl w:val="FAF671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084379"/>
    <w:multiLevelType w:val="hybridMultilevel"/>
    <w:tmpl w:val="52A02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B7B23"/>
    <w:multiLevelType w:val="hybridMultilevel"/>
    <w:tmpl w:val="905E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779E5"/>
    <w:multiLevelType w:val="hybridMultilevel"/>
    <w:tmpl w:val="6298BE06"/>
    <w:lvl w:ilvl="0" w:tplc="4B1CE61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2C6EC1"/>
    <w:multiLevelType w:val="hybridMultilevel"/>
    <w:tmpl w:val="4FB2B9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BB686A"/>
    <w:multiLevelType w:val="hybridMultilevel"/>
    <w:tmpl w:val="DB26E674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1B3A2A"/>
    <w:multiLevelType w:val="hybridMultilevel"/>
    <w:tmpl w:val="AF6422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211E9"/>
    <w:multiLevelType w:val="hybridMultilevel"/>
    <w:tmpl w:val="BF48DFAA"/>
    <w:lvl w:ilvl="0" w:tplc="D1BCD8F4"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A5D7D41"/>
    <w:multiLevelType w:val="hybridMultilevel"/>
    <w:tmpl w:val="DE8C3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1752B"/>
    <w:multiLevelType w:val="hybridMultilevel"/>
    <w:tmpl w:val="E4540558"/>
    <w:lvl w:ilvl="0" w:tplc="A1301F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86476"/>
    <w:multiLevelType w:val="hybridMultilevel"/>
    <w:tmpl w:val="981CE3B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5FDB2027"/>
    <w:multiLevelType w:val="hybridMultilevel"/>
    <w:tmpl w:val="470AD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34F8C"/>
    <w:multiLevelType w:val="hybridMultilevel"/>
    <w:tmpl w:val="01486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E5E43"/>
    <w:multiLevelType w:val="hybridMultilevel"/>
    <w:tmpl w:val="05A01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10DB5"/>
    <w:multiLevelType w:val="hybridMultilevel"/>
    <w:tmpl w:val="AA8E8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5A39"/>
    <w:multiLevelType w:val="hybridMultilevel"/>
    <w:tmpl w:val="D4F2F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8028D"/>
    <w:multiLevelType w:val="hybridMultilevel"/>
    <w:tmpl w:val="552E5C1C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0" w15:restartNumberingAfterBreak="0">
    <w:nsid w:val="6691284F"/>
    <w:multiLevelType w:val="hybridMultilevel"/>
    <w:tmpl w:val="4516E7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D33B99"/>
    <w:multiLevelType w:val="hybridMultilevel"/>
    <w:tmpl w:val="3A88D7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15CFE"/>
    <w:multiLevelType w:val="hybridMultilevel"/>
    <w:tmpl w:val="6422C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E408A0"/>
    <w:multiLevelType w:val="hybridMultilevel"/>
    <w:tmpl w:val="0B10E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07CB2"/>
    <w:multiLevelType w:val="hybridMultilevel"/>
    <w:tmpl w:val="993C0C06"/>
    <w:lvl w:ilvl="0" w:tplc="DABAC8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B5A26"/>
    <w:multiLevelType w:val="hybridMultilevel"/>
    <w:tmpl w:val="10F273A8"/>
    <w:lvl w:ilvl="0" w:tplc="AE42B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00E07"/>
    <w:multiLevelType w:val="hybridMultilevel"/>
    <w:tmpl w:val="0F0E028C"/>
    <w:lvl w:ilvl="0" w:tplc="BE484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750584">
    <w:abstractNumId w:val="16"/>
  </w:num>
  <w:num w:numId="2" w16cid:durableId="2158182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37503">
    <w:abstractNumId w:val="42"/>
  </w:num>
  <w:num w:numId="4" w16cid:durableId="1003432284">
    <w:abstractNumId w:val="24"/>
  </w:num>
  <w:num w:numId="5" w16cid:durableId="473568967">
    <w:abstractNumId w:val="3"/>
  </w:num>
  <w:num w:numId="6" w16cid:durableId="619141303">
    <w:abstractNumId w:val="29"/>
  </w:num>
  <w:num w:numId="7" w16cid:durableId="322005100">
    <w:abstractNumId w:val="8"/>
  </w:num>
  <w:num w:numId="8" w16cid:durableId="2079015802">
    <w:abstractNumId w:val="44"/>
  </w:num>
  <w:num w:numId="9" w16cid:durableId="604272626">
    <w:abstractNumId w:val="32"/>
  </w:num>
  <w:num w:numId="10" w16cid:durableId="819275340">
    <w:abstractNumId w:val="33"/>
  </w:num>
  <w:num w:numId="11" w16cid:durableId="537206601">
    <w:abstractNumId w:val="20"/>
  </w:num>
  <w:num w:numId="12" w16cid:durableId="330839458">
    <w:abstractNumId w:val="0"/>
  </w:num>
  <w:num w:numId="13" w16cid:durableId="1519008635">
    <w:abstractNumId w:val="15"/>
  </w:num>
  <w:num w:numId="14" w16cid:durableId="1768578905">
    <w:abstractNumId w:val="4"/>
  </w:num>
  <w:num w:numId="15" w16cid:durableId="528028648">
    <w:abstractNumId w:val="26"/>
  </w:num>
  <w:num w:numId="16" w16cid:durableId="1755125153">
    <w:abstractNumId w:val="46"/>
  </w:num>
  <w:num w:numId="17" w16cid:durableId="1051660156">
    <w:abstractNumId w:val="9"/>
  </w:num>
  <w:num w:numId="18" w16cid:durableId="1588542174">
    <w:abstractNumId w:val="27"/>
  </w:num>
  <w:num w:numId="19" w16cid:durableId="1329208349">
    <w:abstractNumId w:val="41"/>
  </w:num>
  <w:num w:numId="20" w16cid:durableId="787434517">
    <w:abstractNumId w:val="5"/>
  </w:num>
  <w:num w:numId="21" w16cid:durableId="1295792241">
    <w:abstractNumId w:val="22"/>
  </w:num>
  <w:num w:numId="22" w16cid:durableId="1836648272">
    <w:abstractNumId w:val="11"/>
  </w:num>
  <w:num w:numId="23" w16cid:durableId="1381202811">
    <w:abstractNumId w:val="40"/>
  </w:num>
  <w:num w:numId="24" w16cid:durableId="434179179">
    <w:abstractNumId w:val="17"/>
  </w:num>
  <w:num w:numId="25" w16cid:durableId="867137611">
    <w:abstractNumId w:val="12"/>
  </w:num>
  <w:num w:numId="26" w16cid:durableId="702175955">
    <w:abstractNumId w:val="2"/>
  </w:num>
  <w:num w:numId="27" w16cid:durableId="724453731">
    <w:abstractNumId w:val="18"/>
  </w:num>
  <w:num w:numId="28" w16cid:durableId="1421826214">
    <w:abstractNumId w:val="25"/>
  </w:num>
  <w:num w:numId="29" w16cid:durableId="326829562">
    <w:abstractNumId w:val="14"/>
  </w:num>
  <w:num w:numId="30" w16cid:durableId="317730341">
    <w:abstractNumId w:val="39"/>
  </w:num>
  <w:num w:numId="31" w16cid:durableId="716978598">
    <w:abstractNumId w:val="31"/>
  </w:num>
  <w:num w:numId="32" w16cid:durableId="1469473093">
    <w:abstractNumId w:val="30"/>
  </w:num>
  <w:num w:numId="33" w16cid:durableId="1297835612">
    <w:abstractNumId w:val="34"/>
  </w:num>
  <w:num w:numId="34" w16cid:durableId="1901400527">
    <w:abstractNumId w:val="23"/>
  </w:num>
  <w:num w:numId="35" w16cid:durableId="231280935">
    <w:abstractNumId w:val="36"/>
  </w:num>
  <w:num w:numId="36" w16cid:durableId="1146820566">
    <w:abstractNumId w:val="35"/>
  </w:num>
  <w:num w:numId="37" w16cid:durableId="378744733">
    <w:abstractNumId w:val="43"/>
  </w:num>
  <w:num w:numId="38" w16cid:durableId="1036155173">
    <w:abstractNumId w:val="6"/>
  </w:num>
  <w:num w:numId="39" w16cid:durableId="365526844">
    <w:abstractNumId w:val="19"/>
  </w:num>
  <w:num w:numId="40" w16cid:durableId="777943628">
    <w:abstractNumId w:val="28"/>
  </w:num>
  <w:num w:numId="41" w16cid:durableId="1854226267">
    <w:abstractNumId w:val="21"/>
  </w:num>
  <w:num w:numId="42" w16cid:durableId="1814324805">
    <w:abstractNumId w:val="37"/>
  </w:num>
  <w:num w:numId="43" w16cid:durableId="261230818">
    <w:abstractNumId w:val="10"/>
  </w:num>
  <w:num w:numId="44" w16cid:durableId="29651483">
    <w:abstractNumId w:val="13"/>
  </w:num>
  <w:num w:numId="45" w16cid:durableId="316960460">
    <w:abstractNumId w:val="7"/>
  </w:num>
  <w:num w:numId="46" w16cid:durableId="1214776341">
    <w:abstractNumId w:val="45"/>
  </w:num>
  <w:num w:numId="47" w16cid:durableId="589579557">
    <w:abstractNumId w:val="38"/>
  </w:num>
  <w:num w:numId="48" w16cid:durableId="163899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EF"/>
    <w:rsid w:val="00000CCA"/>
    <w:rsid w:val="000051BB"/>
    <w:rsid w:val="00005C21"/>
    <w:rsid w:val="000101AD"/>
    <w:rsid w:val="00013783"/>
    <w:rsid w:val="0001453D"/>
    <w:rsid w:val="000147F6"/>
    <w:rsid w:val="00014D15"/>
    <w:rsid w:val="00016150"/>
    <w:rsid w:val="000170FE"/>
    <w:rsid w:val="00017BD0"/>
    <w:rsid w:val="0002008B"/>
    <w:rsid w:val="00020489"/>
    <w:rsid w:val="00020B21"/>
    <w:rsid w:val="00022A7B"/>
    <w:rsid w:val="00032E94"/>
    <w:rsid w:val="00034DC5"/>
    <w:rsid w:val="0003582A"/>
    <w:rsid w:val="00035997"/>
    <w:rsid w:val="00035B10"/>
    <w:rsid w:val="00040D5F"/>
    <w:rsid w:val="00041A29"/>
    <w:rsid w:val="00042E1F"/>
    <w:rsid w:val="00047AA9"/>
    <w:rsid w:val="00047D46"/>
    <w:rsid w:val="00047F5C"/>
    <w:rsid w:val="00050036"/>
    <w:rsid w:val="00050ECF"/>
    <w:rsid w:val="00054EF8"/>
    <w:rsid w:val="00057799"/>
    <w:rsid w:val="00057F9D"/>
    <w:rsid w:val="00063110"/>
    <w:rsid w:val="000633F3"/>
    <w:rsid w:val="00064AB3"/>
    <w:rsid w:val="00065D3A"/>
    <w:rsid w:val="00067E52"/>
    <w:rsid w:val="000707D4"/>
    <w:rsid w:val="00070831"/>
    <w:rsid w:val="00071052"/>
    <w:rsid w:val="0007295E"/>
    <w:rsid w:val="00076233"/>
    <w:rsid w:val="00081662"/>
    <w:rsid w:val="00085511"/>
    <w:rsid w:val="00085CDE"/>
    <w:rsid w:val="00090557"/>
    <w:rsid w:val="00091475"/>
    <w:rsid w:val="000928CD"/>
    <w:rsid w:val="00096ACB"/>
    <w:rsid w:val="000A07A7"/>
    <w:rsid w:val="000A1171"/>
    <w:rsid w:val="000A1561"/>
    <w:rsid w:val="000A19E2"/>
    <w:rsid w:val="000A3959"/>
    <w:rsid w:val="000A4A8A"/>
    <w:rsid w:val="000A6258"/>
    <w:rsid w:val="000A647A"/>
    <w:rsid w:val="000A6EEF"/>
    <w:rsid w:val="000A7940"/>
    <w:rsid w:val="000B2AE4"/>
    <w:rsid w:val="000B4271"/>
    <w:rsid w:val="000B45B1"/>
    <w:rsid w:val="000C2B19"/>
    <w:rsid w:val="000C44F7"/>
    <w:rsid w:val="000C4956"/>
    <w:rsid w:val="000C4B6A"/>
    <w:rsid w:val="000C4DE4"/>
    <w:rsid w:val="000C7443"/>
    <w:rsid w:val="000D0E04"/>
    <w:rsid w:val="000D24D0"/>
    <w:rsid w:val="000D4957"/>
    <w:rsid w:val="000D758B"/>
    <w:rsid w:val="000E144E"/>
    <w:rsid w:val="000E193A"/>
    <w:rsid w:val="000E3218"/>
    <w:rsid w:val="000E491C"/>
    <w:rsid w:val="000E4E41"/>
    <w:rsid w:val="000E60B0"/>
    <w:rsid w:val="000E71B8"/>
    <w:rsid w:val="000F076C"/>
    <w:rsid w:val="000F18CB"/>
    <w:rsid w:val="000F2376"/>
    <w:rsid w:val="000F2A7C"/>
    <w:rsid w:val="000F5919"/>
    <w:rsid w:val="000F6BC3"/>
    <w:rsid w:val="00101429"/>
    <w:rsid w:val="001030B3"/>
    <w:rsid w:val="00103CF6"/>
    <w:rsid w:val="00103F75"/>
    <w:rsid w:val="0010609B"/>
    <w:rsid w:val="00111138"/>
    <w:rsid w:val="001133FB"/>
    <w:rsid w:val="0011538E"/>
    <w:rsid w:val="0011593B"/>
    <w:rsid w:val="00116D9C"/>
    <w:rsid w:val="00130F7A"/>
    <w:rsid w:val="00132ECC"/>
    <w:rsid w:val="00135008"/>
    <w:rsid w:val="001361EE"/>
    <w:rsid w:val="00137394"/>
    <w:rsid w:val="0013760B"/>
    <w:rsid w:val="00137E9A"/>
    <w:rsid w:val="00143B04"/>
    <w:rsid w:val="00151529"/>
    <w:rsid w:val="0015243A"/>
    <w:rsid w:val="00154877"/>
    <w:rsid w:val="0015536E"/>
    <w:rsid w:val="001606FC"/>
    <w:rsid w:val="001607ED"/>
    <w:rsid w:val="00166C98"/>
    <w:rsid w:val="00170BA4"/>
    <w:rsid w:val="00172555"/>
    <w:rsid w:val="001763B3"/>
    <w:rsid w:val="00176E28"/>
    <w:rsid w:val="00177881"/>
    <w:rsid w:val="0018049C"/>
    <w:rsid w:val="001828EC"/>
    <w:rsid w:val="00187068"/>
    <w:rsid w:val="00190B4F"/>
    <w:rsid w:val="00190BC3"/>
    <w:rsid w:val="00193A42"/>
    <w:rsid w:val="00194020"/>
    <w:rsid w:val="00194FC4"/>
    <w:rsid w:val="0019584E"/>
    <w:rsid w:val="00197850"/>
    <w:rsid w:val="001A15EC"/>
    <w:rsid w:val="001A55DC"/>
    <w:rsid w:val="001A55FF"/>
    <w:rsid w:val="001A60E3"/>
    <w:rsid w:val="001B1325"/>
    <w:rsid w:val="001B1517"/>
    <w:rsid w:val="001B1CA5"/>
    <w:rsid w:val="001B7E8E"/>
    <w:rsid w:val="001C01AD"/>
    <w:rsid w:val="001C271E"/>
    <w:rsid w:val="001C616A"/>
    <w:rsid w:val="001C714A"/>
    <w:rsid w:val="001D0121"/>
    <w:rsid w:val="001D23BB"/>
    <w:rsid w:val="001D282F"/>
    <w:rsid w:val="001D2946"/>
    <w:rsid w:val="001D5F69"/>
    <w:rsid w:val="001D6708"/>
    <w:rsid w:val="001D785F"/>
    <w:rsid w:val="001E02C2"/>
    <w:rsid w:val="001E319D"/>
    <w:rsid w:val="001F2D18"/>
    <w:rsid w:val="00202048"/>
    <w:rsid w:val="00204826"/>
    <w:rsid w:val="00204B88"/>
    <w:rsid w:val="002058F9"/>
    <w:rsid w:val="00205B71"/>
    <w:rsid w:val="002063A8"/>
    <w:rsid w:val="002063AE"/>
    <w:rsid w:val="00210853"/>
    <w:rsid w:val="00212465"/>
    <w:rsid w:val="00216361"/>
    <w:rsid w:val="00220FFC"/>
    <w:rsid w:val="00222086"/>
    <w:rsid w:val="002225FA"/>
    <w:rsid w:val="0022338E"/>
    <w:rsid w:val="0022595B"/>
    <w:rsid w:val="00230FD1"/>
    <w:rsid w:val="00231540"/>
    <w:rsid w:val="00232DE3"/>
    <w:rsid w:val="00233D26"/>
    <w:rsid w:val="00234723"/>
    <w:rsid w:val="00242508"/>
    <w:rsid w:val="0024270A"/>
    <w:rsid w:val="0024406C"/>
    <w:rsid w:val="0024440B"/>
    <w:rsid w:val="00246F3F"/>
    <w:rsid w:val="002478B8"/>
    <w:rsid w:val="00247971"/>
    <w:rsid w:val="00247BE9"/>
    <w:rsid w:val="00247E4B"/>
    <w:rsid w:val="00254F6F"/>
    <w:rsid w:val="00256795"/>
    <w:rsid w:val="002568D6"/>
    <w:rsid w:val="00262E03"/>
    <w:rsid w:val="0026528A"/>
    <w:rsid w:val="002654E7"/>
    <w:rsid w:val="0026629D"/>
    <w:rsid w:val="00266E80"/>
    <w:rsid w:val="00267C5B"/>
    <w:rsid w:val="0027009F"/>
    <w:rsid w:val="00270CB9"/>
    <w:rsid w:val="00276C82"/>
    <w:rsid w:val="00280BB6"/>
    <w:rsid w:val="002815FB"/>
    <w:rsid w:val="0028175C"/>
    <w:rsid w:val="002817A6"/>
    <w:rsid w:val="002823D4"/>
    <w:rsid w:val="002832BB"/>
    <w:rsid w:val="002848CF"/>
    <w:rsid w:val="00290753"/>
    <w:rsid w:val="00294E9F"/>
    <w:rsid w:val="002952D9"/>
    <w:rsid w:val="0029637C"/>
    <w:rsid w:val="002971CE"/>
    <w:rsid w:val="002A2CD6"/>
    <w:rsid w:val="002A51A7"/>
    <w:rsid w:val="002A62F0"/>
    <w:rsid w:val="002A7E81"/>
    <w:rsid w:val="002B2037"/>
    <w:rsid w:val="002B442D"/>
    <w:rsid w:val="002B4BFA"/>
    <w:rsid w:val="002B7AC7"/>
    <w:rsid w:val="002B7CBB"/>
    <w:rsid w:val="002C06C3"/>
    <w:rsid w:val="002C0C28"/>
    <w:rsid w:val="002C11A7"/>
    <w:rsid w:val="002C4E29"/>
    <w:rsid w:val="002C5934"/>
    <w:rsid w:val="002C7608"/>
    <w:rsid w:val="002D12FE"/>
    <w:rsid w:val="002D159F"/>
    <w:rsid w:val="002D32E0"/>
    <w:rsid w:val="002D5074"/>
    <w:rsid w:val="002E544B"/>
    <w:rsid w:val="002E7EF9"/>
    <w:rsid w:val="002F02D1"/>
    <w:rsid w:val="002F038E"/>
    <w:rsid w:val="002F3B99"/>
    <w:rsid w:val="002F6531"/>
    <w:rsid w:val="00302597"/>
    <w:rsid w:val="00303395"/>
    <w:rsid w:val="00304B9D"/>
    <w:rsid w:val="00306379"/>
    <w:rsid w:val="00306B75"/>
    <w:rsid w:val="003102AA"/>
    <w:rsid w:val="0031112F"/>
    <w:rsid w:val="003165EC"/>
    <w:rsid w:val="0031761E"/>
    <w:rsid w:val="00317D44"/>
    <w:rsid w:val="00320307"/>
    <w:rsid w:val="00323AE6"/>
    <w:rsid w:val="00325F39"/>
    <w:rsid w:val="003306BF"/>
    <w:rsid w:val="00330783"/>
    <w:rsid w:val="00331280"/>
    <w:rsid w:val="0033371C"/>
    <w:rsid w:val="003351D6"/>
    <w:rsid w:val="00335B9D"/>
    <w:rsid w:val="0033663A"/>
    <w:rsid w:val="00347826"/>
    <w:rsid w:val="00347CBC"/>
    <w:rsid w:val="003532B8"/>
    <w:rsid w:val="00353B97"/>
    <w:rsid w:val="00356288"/>
    <w:rsid w:val="00360E26"/>
    <w:rsid w:val="00365628"/>
    <w:rsid w:val="003658CF"/>
    <w:rsid w:val="0037149B"/>
    <w:rsid w:val="00371953"/>
    <w:rsid w:val="00374310"/>
    <w:rsid w:val="00374C13"/>
    <w:rsid w:val="00375DE4"/>
    <w:rsid w:val="0037637B"/>
    <w:rsid w:val="0038333D"/>
    <w:rsid w:val="00387408"/>
    <w:rsid w:val="00391C7A"/>
    <w:rsid w:val="00391F1D"/>
    <w:rsid w:val="00392005"/>
    <w:rsid w:val="00393F54"/>
    <w:rsid w:val="003968A9"/>
    <w:rsid w:val="003A20B7"/>
    <w:rsid w:val="003A2B30"/>
    <w:rsid w:val="003A315C"/>
    <w:rsid w:val="003A7E0C"/>
    <w:rsid w:val="003B04F4"/>
    <w:rsid w:val="003B263D"/>
    <w:rsid w:val="003B584E"/>
    <w:rsid w:val="003B7692"/>
    <w:rsid w:val="003C121E"/>
    <w:rsid w:val="003C1951"/>
    <w:rsid w:val="003C1B26"/>
    <w:rsid w:val="003C3168"/>
    <w:rsid w:val="003C3307"/>
    <w:rsid w:val="003C5BF5"/>
    <w:rsid w:val="003C623D"/>
    <w:rsid w:val="003C7179"/>
    <w:rsid w:val="003C75BE"/>
    <w:rsid w:val="003D1427"/>
    <w:rsid w:val="003D2714"/>
    <w:rsid w:val="003D3826"/>
    <w:rsid w:val="003E0C4C"/>
    <w:rsid w:val="003E15F9"/>
    <w:rsid w:val="003E1B8B"/>
    <w:rsid w:val="003E2AB5"/>
    <w:rsid w:val="003E4E0F"/>
    <w:rsid w:val="003E58CE"/>
    <w:rsid w:val="003E62B6"/>
    <w:rsid w:val="003E6D8F"/>
    <w:rsid w:val="003E7148"/>
    <w:rsid w:val="003E714F"/>
    <w:rsid w:val="003E779C"/>
    <w:rsid w:val="003F1548"/>
    <w:rsid w:val="003F3306"/>
    <w:rsid w:val="003F3717"/>
    <w:rsid w:val="003F3AB0"/>
    <w:rsid w:val="00400277"/>
    <w:rsid w:val="00401392"/>
    <w:rsid w:val="0040188C"/>
    <w:rsid w:val="00403F55"/>
    <w:rsid w:val="0040571B"/>
    <w:rsid w:val="00405BB4"/>
    <w:rsid w:val="004108A8"/>
    <w:rsid w:val="0041265C"/>
    <w:rsid w:val="00415726"/>
    <w:rsid w:val="0041716F"/>
    <w:rsid w:val="004200F2"/>
    <w:rsid w:val="004221E2"/>
    <w:rsid w:val="00427091"/>
    <w:rsid w:val="004277B0"/>
    <w:rsid w:val="004309D9"/>
    <w:rsid w:val="00432E97"/>
    <w:rsid w:val="00435442"/>
    <w:rsid w:val="00442E3F"/>
    <w:rsid w:val="004460F3"/>
    <w:rsid w:val="00450121"/>
    <w:rsid w:val="0045370B"/>
    <w:rsid w:val="00455640"/>
    <w:rsid w:val="00455C20"/>
    <w:rsid w:val="0045754F"/>
    <w:rsid w:val="00457970"/>
    <w:rsid w:val="00461203"/>
    <w:rsid w:val="0046139B"/>
    <w:rsid w:val="004616EC"/>
    <w:rsid w:val="0046287D"/>
    <w:rsid w:val="00465DFF"/>
    <w:rsid w:val="004661B8"/>
    <w:rsid w:val="004676CB"/>
    <w:rsid w:val="004735E7"/>
    <w:rsid w:val="00480A54"/>
    <w:rsid w:val="00481678"/>
    <w:rsid w:val="0048277C"/>
    <w:rsid w:val="004849FD"/>
    <w:rsid w:val="00486133"/>
    <w:rsid w:val="00486C65"/>
    <w:rsid w:val="00487528"/>
    <w:rsid w:val="004879B6"/>
    <w:rsid w:val="00491AD3"/>
    <w:rsid w:val="00491DC1"/>
    <w:rsid w:val="00497B48"/>
    <w:rsid w:val="004A15E9"/>
    <w:rsid w:val="004A1973"/>
    <w:rsid w:val="004A3A87"/>
    <w:rsid w:val="004A4DB5"/>
    <w:rsid w:val="004A55D2"/>
    <w:rsid w:val="004B0E86"/>
    <w:rsid w:val="004B2EA7"/>
    <w:rsid w:val="004B4A26"/>
    <w:rsid w:val="004C2257"/>
    <w:rsid w:val="004C2C60"/>
    <w:rsid w:val="004C4FE7"/>
    <w:rsid w:val="004C7852"/>
    <w:rsid w:val="004C7F85"/>
    <w:rsid w:val="004D0275"/>
    <w:rsid w:val="004D13AD"/>
    <w:rsid w:val="004D268C"/>
    <w:rsid w:val="004D27A6"/>
    <w:rsid w:val="004D5650"/>
    <w:rsid w:val="004D6020"/>
    <w:rsid w:val="004D7562"/>
    <w:rsid w:val="004D789F"/>
    <w:rsid w:val="004E087E"/>
    <w:rsid w:val="004E0D6E"/>
    <w:rsid w:val="004E4D5B"/>
    <w:rsid w:val="004E4DA0"/>
    <w:rsid w:val="004E6A85"/>
    <w:rsid w:val="004E71A6"/>
    <w:rsid w:val="004E775F"/>
    <w:rsid w:val="004F2D0D"/>
    <w:rsid w:val="004F51B3"/>
    <w:rsid w:val="004F69A7"/>
    <w:rsid w:val="00505D43"/>
    <w:rsid w:val="00505FBF"/>
    <w:rsid w:val="005149FE"/>
    <w:rsid w:val="0052058E"/>
    <w:rsid w:val="00520BBB"/>
    <w:rsid w:val="005233E0"/>
    <w:rsid w:val="00525DAF"/>
    <w:rsid w:val="0053202C"/>
    <w:rsid w:val="00532718"/>
    <w:rsid w:val="0053474E"/>
    <w:rsid w:val="00535A0D"/>
    <w:rsid w:val="00535C3F"/>
    <w:rsid w:val="00540747"/>
    <w:rsid w:val="005407FF"/>
    <w:rsid w:val="0054242D"/>
    <w:rsid w:val="00543CBF"/>
    <w:rsid w:val="005440C9"/>
    <w:rsid w:val="005451E6"/>
    <w:rsid w:val="0054603E"/>
    <w:rsid w:val="00550E46"/>
    <w:rsid w:val="00552285"/>
    <w:rsid w:val="00554842"/>
    <w:rsid w:val="005549BF"/>
    <w:rsid w:val="00554B4B"/>
    <w:rsid w:val="00555700"/>
    <w:rsid w:val="0055579F"/>
    <w:rsid w:val="00555EC6"/>
    <w:rsid w:val="00560D5C"/>
    <w:rsid w:val="00561476"/>
    <w:rsid w:val="00562DA5"/>
    <w:rsid w:val="00563A7D"/>
    <w:rsid w:val="00564882"/>
    <w:rsid w:val="00564B3A"/>
    <w:rsid w:val="00567E76"/>
    <w:rsid w:val="00572155"/>
    <w:rsid w:val="005730AF"/>
    <w:rsid w:val="0057459C"/>
    <w:rsid w:val="00575BF8"/>
    <w:rsid w:val="00577286"/>
    <w:rsid w:val="00584013"/>
    <w:rsid w:val="00585348"/>
    <w:rsid w:val="005909D4"/>
    <w:rsid w:val="00594076"/>
    <w:rsid w:val="005976E0"/>
    <w:rsid w:val="005A068D"/>
    <w:rsid w:val="005A0C05"/>
    <w:rsid w:val="005A16C7"/>
    <w:rsid w:val="005A1D4F"/>
    <w:rsid w:val="005A20BD"/>
    <w:rsid w:val="005A3835"/>
    <w:rsid w:val="005A3D3C"/>
    <w:rsid w:val="005A3F6C"/>
    <w:rsid w:val="005B0055"/>
    <w:rsid w:val="005B08CD"/>
    <w:rsid w:val="005B0F88"/>
    <w:rsid w:val="005B35D6"/>
    <w:rsid w:val="005B39C9"/>
    <w:rsid w:val="005B3F76"/>
    <w:rsid w:val="005C053F"/>
    <w:rsid w:val="005C0709"/>
    <w:rsid w:val="005C309D"/>
    <w:rsid w:val="005C44E0"/>
    <w:rsid w:val="005C6455"/>
    <w:rsid w:val="005C76AC"/>
    <w:rsid w:val="005D040F"/>
    <w:rsid w:val="005D2A1B"/>
    <w:rsid w:val="005D65EE"/>
    <w:rsid w:val="005D6C7C"/>
    <w:rsid w:val="005D7335"/>
    <w:rsid w:val="005E11BB"/>
    <w:rsid w:val="005E6D2D"/>
    <w:rsid w:val="005F244F"/>
    <w:rsid w:val="005F4D0C"/>
    <w:rsid w:val="006053C9"/>
    <w:rsid w:val="00607E9B"/>
    <w:rsid w:val="00611E9A"/>
    <w:rsid w:val="006131F8"/>
    <w:rsid w:val="006144A0"/>
    <w:rsid w:val="00615764"/>
    <w:rsid w:val="00617DFC"/>
    <w:rsid w:val="006216F0"/>
    <w:rsid w:val="00621EE8"/>
    <w:rsid w:val="006229BA"/>
    <w:rsid w:val="006235BA"/>
    <w:rsid w:val="00623FDA"/>
    <w:rsid w:val="00625E1F"/>
    <w:rsid w:val="00626E8D"/>
    <w:rsid w:val="0063502A"/>
    <w:rsid w:val="0063551C"/>
    <w:rsid w:val="00637B10"/>
    <w:rsid w:val="006418A3"/>
    <w:rsid w:val="00642F59"/>
    <w:rsid w:val="00645882"/>
    <w:rsid w:val="00646FA7"/>
    <w:rsid w:val="006471D6"/>
    <w:rsid w:val="006477B2"/>
    <w:rsid w:val="006501D6"/>
    <w:rsid w:val="00651BF8"/>
    <w:rsid w:val="00652A1A"/>
    <w:rsid w:val="00662457"/>
    <w:rsid w:val="0066247E"/>
    <w:rsid w:val="006628DB"/>
    <w:rsid w:val="00662F68"/>
    <w:rsid w:val="00664E0C"/>
    <w:rsid w:val="00667E6E"/>
    <w:rsid w:val="006723AD"/>
    <w:rsid w:val="00672B48"/>
    <w:rsid w:val="00676582"/>
    <w:rsid w:val="0067774A"/>
    <w:rsid w:val="00680275"/>
    <w:rsid w:val="006804AF"/>
    <w:rsid w:val="00680E55"/>
    <w:rsid w:val="0068301E"/>
    <w:rsid w:val="00684641"/>
    <w:rsid w:val="00684D79"/>
    <w:rsid w:val="006923E3"/>
    <w:rsid w:val="00693041"/>
    <w:rsid w:val="006938B8"/>
    <w:rsid w:val="00694FE6"/>
    <w:rsid w:val="006964FE"/>
    <w:rsid w:val="006A1199"/>
    <w:rsid w:val="006A12C8"/>
    <w:rsid w:val="006A53C1"/>
    <w:rsid w:val="006A5A8E"/>
    <w:rsid w:val="006A5A93"/>
    <w:rsid w:val="006A73E6"/>
    <w:rsid w:val="006A74F7"/>
    <w:rsid w:val="006B23C1"/>
    <w:rsid w:val="006B50C2"/>
    <w:rsid w:val="006B7FA5"/>
    <w:rsid w:val="006C06C9"/>
    <w:rsid w:val="006C0E5A"/>
    <w:rsid w:val="006C6156"/>
    <w:rsid w:val="006C65FE"/>
    <w:rsid w:val="006D0B0A"/>
    <w:rsid w:val="006D0DBD"/>
    <w:rsid w:val="006D725C"/>
    <w:rsid w:val="006D766A"/>
    <w:rsid w:val="006E1E41"/>
    <w:rsid w:val="006F1E07"/>
    <w:rsid w:val="006F3010"/>
    <w:rsid w:val="006F5D6E"/>
    <w:rsid w:val="006F6DB6"/>
    <w:rsid w:val="00700F54"/>
    <w:rsid w:val="0070107F"/>
    <w:rsid w:val="0070474A"/>
    <w:rsid w:val="0070795F"/>
    <w:rsid w:val="00707CED"/>
    <w:rsid w:val="00710855"/>
    <w:rsid w:val="00711CFB"/>
    <w:rsid w:val="00714325"/>
    <w:rsid w:val="00720DAC"/>
    <w:rsid w:val="00723A17"/>
    <w:rsid w:val="00723FF4"/>
    <w:rsid w:val="00724DBA"/>
    <w:rsid w:val="0073194B"/>
    <w:rsid w:val="00734212"/>
    <w:rsid w:val="00734819"/>
    <w:rsid w:val="0073607B"/>
    <w:rsid w:val="0073677E"/>
    <w:rsid w:val="00736A2A"/>
    <w:rsid w:val="0073712D"/>
    <w:rsid w:val="007438A2"/>
    <w:rsid w:val="0074481C"/>
    <w:rsid w:val="00751DE5"/>
    <w:rsid w:val="00753B5A"/>
    <w:rsid w:val="00753CE7"/>
    <w:rsid w:val="00754CC6"/>
    <w:rsid w:val="0075549D"/>
    <w:rsid w:val="007565F3"/>
    <w:rsid w:val="00756F1E"/>
    <w:rsid w:val="00756F7E"/>
    <w:rsid w:val="007572A3"/>
    <w:rsid w:val="00766193"/>
    <w:rsid w:val="00776F97"/>
    <w:rsid w:val="007816A5"/>
    <w:rsid w:val="00782431"/>
    <w:rsid w:val="007827E4"/>
    <w:rsid w:val="00783CE3"/>
    <w:rsid w:val="0078612D"/>
    <w:rsid w:val="0078677C"/>
    <w:rsid w:val="007867F0"/>
    <w:rsid w:val="00787B44"/>
    <w:rsid w:val="00793289"/>
    <w:rsid w:val="007976D6"/>
    <w:rsid w:val="007A1AB0"/>
    <w:rsid w:val="007A3AA9"/>
    <w:rsid w:val="007A432D"/>
    <w:rsid w:val="007A565A"/>
    <w:rsid w:val="007A63AD"/>
    <w:rsid w:val="007A7FE3"/>
    <w:rsid w:val="007B16CF"/>
    <w:rsid w:val="007B228D"/>
    <w:rsid w:val="007B2749"/>
    <w:rsid w:val="007B66E8"/>
    <w:rsid w:val="007C1F17"/>
    <w:rsid w:val="007D21B1"/>
    <w:rsid w:val="007D4978"/>
    <w:rsid w:val="007D4F76"/>
    <w:rsid w:val="007D59F0"/>
    <w:rsid w:val="007D5F31"/>
    <w:rsid w:val="007D64C3"/>
    <w:rsid w:val="007E03E1"/>
    <w:rsid w:val="007E0941"/>
    <w:rsid w:val="007E0EE7"/>
    <w:rsid w:val="007E1E1C"/>
    <w:rsid w:val="007E3A20"/>
    <w:rsid w:val="007E4A11"/>
    <w:rsid w:val="007E54D2"/>
    <w:rsid w:val="007E72E3"/>
    <w:rsid w:val="007E7C53"/>
    <w:rsid w:val="007F2480"/>
    <w:rsid w:val="007F2F7E"/>
    <w:rsid w:val="007F6423"/>
    <w:rsid w:val="0080093E"/>
    <w:rsid w:val="008013B1"/>
    <w:rsid w:val="008016D0"/>
    <w:rsid w:val="00801ADA"/>
    <w:rsid w:val="00805EBB"/>
    <w:rsid w:val="00810359"/>
    <w:rsid w:val="00810646"/>
    <w:rsid w:val="008163CA"/>
    <w:rsid w:val="00820B9C"/>
    <w:rsid w:val="0082451D"/>
    <w:rsid w:val="00827513"/>
    <w:rsid w:val="00830D2E"/>
    <w:rsid w:val="0083159E"/>
    <w:rsid w:val="00833E59"/>
    <w:rsid w:val="00835D1C"/>
    <w:rsid w:val="00837899"/>
    <w:rsid w:val="00837913"/>
    <w:rsid w:val="008406F3"/>
    <w:rsid w:val="00845432"/>
    <w:rsid w:val="00846CF5"/>
    <w:rsid w:val="00850EEF"/>
    <w:rsid w:val="008515CA"/>
    <w:rsid w:val="00851734"/>
    <w:rsid w:val="00853479"/>
    <w:rsid w:val="008537F5"/>
    <w:rsid w:val="0085762A"/>
    <w:rsid w:val="0086047B"/>
    <w:rsid w:val="00860BEA"/>
    <w:rsid w:val="008615C9"/>
    <w:rsid w:val="00861FB2"/>
    <w:rsid w:val="00864411"/>
    <w:rsid w:val="00867BB9"/>
    <w:rsid w:val="00870BD4"/>
    <w:rsid w:val="0087513E"/>
    <w:rsid w:val="008754E8"/>
    <w:rsid w:val="00880185"/>
    <w:rsid w:val="00881360"/>
    <w:rsid w:val="00884682"/>
    <w:rsid w:val="00885B03"/>
    <w:rsid w:val="00887873"/>
    <w:rsid w:val="008911EA"/>
    <w:rsid w:val="00892BC0"/>
    <w:rsid w:val="008951FF"/>
    <w:rsid w:val="008957B0"/>
    <w:rsid w:val="008A2748"/>
    <w:rsid w:val="008A3EE5"/>
    <w:rsid w:val="008A4E5D"/>
    <w:rsid w:val="008A6230"/>
    <w:rsid w:val="008B0ACC"/>
    <w:rsid w:val="008B1C84"/>
    <w:rsid w:val="008B4420"/>
    <w:rsid w:val="008B53AC"/>
    <w:rsid w:val="008C6142"/>
    <w:rsid w:val="008D06CB"/>
    <w:rsid w:val="008D3A39"/>
    <w:rsid w:val="008D54A7"/>
    <w:rsid w:val="008D5A62"/>
    <w:rsid w:val="008D6E86"/>
    <w:rsid w:val="008F02BA"/>
    <w:rsid w:val="008F0A8E"/>
    <w:rsid w:val="008F420A"/>
    <w:rsid w:val="00902E2A"/>
    <w:rsid w:val="009042A8"/>
    <w:rsid w:val="0091201D"/>
    <w:rsid w:val="0091308B"/>
    <w:rsid w:val="00916FE8"/>
    <w:rsid w:val="0091748C"/>
    <w:rsid w:val="009209F6"/>
    <w:rsid w:val="0092182D"/>
    <w:rsid w:val="00925A5B"/>
    <w:rsid w:val="00927328"/>
    <w:rsid w:val="00930CB0"/>
    <w:rsid w:val="00931460"/>
    <w:rsid w:val="00931854"/>
    <w:rsid w:val="00933B57"/>
    <w:rsid w:val="0093423C"/>
    <w:rsid w:val="009344EC"/>
    <w:rsid w:val="009377B9"/>
    <w:rsid w:val="00937DCA"/>
    <w:rsid w:val="00942944"/>
    <w:rsid w:val="00945889"/>
    <w:rsid w:val="0094736E"/>
    <w:rsid w:val="009529B7"/>
    <w:rsid w:val="009550A3"/>
    <w:rsid w:val="00960D19"/>
    <w:rsid w:val="00961C69"/>
    <w:rsid w:val="00962DF1"/>
    <w:rsid w:val="00963303"/>
    <w:rsid w:val="00963830"/>
    <w:rsid w:val="00965C47"/>
    <w:rsid w:val="0097263D"/>
    <w:rsid w:val="009727C6"/>
    <w:rsid w:val="00976163"/>
    <w:rsid w:val="00976223"/>
    <w:rsid w:val="00976C4A"/>
    <w:rsid w:val="00977ADA"/>
    <w:rsid w:val="00981272"/>
    <w:rsid w:val="00981493"/>
    <w:rsid w:val="009846F5"/>
    <w:rsid w:val="00985D52"/>
    <w:rsid w:val="0099247B"/>
    <w:rsid w:val="00996480"/>
    <w:rsid w:val="009A2183"/>
    <w:rsid w:val="009A34B8"/>
    <w:rsid w:val="009A358E"/>
    <w:rsid w:val="009A53F8"/>
    <w:rsid w:val="009A596D"/>
    <w:rsid w:val="009A5DD1"/>
    <w:rsid w:val="009A7D38"/>
    <w:rsid w:val="009B2519"/>
    <w:rsid w:val="009B35EB"/>
    <w:rsid w:val="009B6D13"/>
    <w:rsid w:val="009C080C"/>
    <w:rsid w:val="009C1E6A"/>
    <w:rsid w:val="009C220C"/>
    <w:rsid w:val="009C4359"/>
    <w:rsid w:val="009C4A34"/>
    <w:rsid w:val="009C56FA"/>
    <w:rsid w:val="009D0706"/>
    <w:rsid w:val="009D23FD"/>
    <w:rsid w:val="009D304E"/>
    <w:rsid w:val="009D4FA1"/>
    <w:rsid w:val="009D6E1A"/>
    <w:rsid w:val="009E0246"/>
    <w:rsid w:val="009E597D"/>
    <w:rsid w:val="009E6DC1"/>
    <w:rsid w:val="009F3773"/>
    <w:rsid w:val="009F3B65"/>
    <w:rsid w:val="009F40BB"/>
    <w:rsid w:val="009F5216"/>
    <w:rsid w:val="00A0178D"/>
    <w:rsid w:val="00A103D2"/>
    <w:rsid w:val="00A117B9"/>
    <w:rsid w:val="00A17172"/>
    <w:rsid w:val="00A20BB0"/>
    <w:rsid w:val="00A25797"/>
    <w:rsid w:val="00A26BF2"/>
    <w:rsid w:val="00A31747"/>
    <w:rsid w:val="00A34145"/>
    <w:rsid w:val="00A355B5"/>
    <w:rsid w:val="00A35CB5"/>
    <w:rsid w:val="00A37017"/>
    <w:rsid w:val="00A373C2"/>
    <w:rsid w:val="00A423F0"/>
    <w:rsid w:val="00A42F0B"/>
    <w:rsid w:val="00A4512B"/>
    <w:rsid w:val="00A4523B"/>
    <w:rsid w:val="00A45936"/>
    <w:rsid w:val="00A467DC"/>
    <w:rsid w:val="00A50C2C"/>
    <w:rsid w:val="00A5327C"/>
    <w:rsid w:val="00A53F08"/>
    <w:rsid w:val="00A563F6"/>
    <w:rsid w:val="00A61E92"/>
    <w:rsid w:val="00A61F23"/>
    <w:rsid w:val="00A65D63"/>
    <w:rsid w:val="00A6602E"/>
    <w:rsid w:val="00A703A3"/>
    <w:rsid w:val="00A74389"/>
    <w:rsid w:val="00A74C84"/>
    <w:rsid w:val="00A75D00"/>
    <w:rsid w:val="00A75D7D"/>
    <w:rsid w:val="00A7681F"/>
    <w:rsid w:val="00A76BF8"/>
    <w:rsid w:val="00A76F5D"/>
    <w:rsid w:val="00A81332"/>
    <w:rsid w:val="00A83C17"/>
    <w:rsid w:val="00A83E79"/>
    <w:rsid w:val="00A87A74"/>
    <w:rsid w:val="00A90575"/>
    <w:rsid w:val="00A93228"/>
    <w:rsid w:val="00A96DAB"/>
    <w:rsid w:val="00AA0A58"/>
    <w:rsid w:val="00AA2874"/>
    <w:rsid w:val="00AA3366"/>
    <w:rsid w:val="00AA51AC"/>
    <w:rsid w:val="00AB19C0"/>
    <w:rsid w:val="00AB4CED"/>
    <w:rsid w:val="00AB5D38"/>
    <w:rsid w:val="00AB6E4D"/>
    <w:rsid w:val="00AC2FBD"/>
    <w:rsid w:val="00AC4282"/>
    <w:rsid w:val="00AC5DD6"/>
    <w:rsid w:val="00AC6A27"/>
    <w:rsid w:val="00AD1D24"/>
    <w:rsid w:val="00AD2482"/>
    <w:rsid w:val="00AD315E"/>
    <w:rsid w:val="00AD49CF"/>
    <w:rsid w:val="00AD5B1B"/>
    <w:rsid w:val="00AD7764"/>
    <w:rsid w:val="00AE2FEE"/>
    <w:rsid w:val="00AE556F"/>
    <w:rsid w:val="00AE570D"/>
    <w:rsid w:val="00AF0279"/>
    <w:rsid w:val="00AF0459"/>
    <w:rsid w:val="00AF0B5C"/>
    <w:rsid w:val="00AF2E4E"/>
    <w:rsid w:val="00AF35C4"/>
    <w:rsid w:val="00AF7CD6"/>
    <w:rsid w:val="00B02363"/>
    <w:rsid w:val="00B04D30"/>
    <w:rsid w:val="00B06B9E"/>
    <w:rsid w:val="00B076C4"/>
    <w:rsid w:val="00B10D64"/>
    <w:rsid w:val="00B11A85"/>
    <w:rsid w:val="00B14AA6"/>
    <w:rsid w:val="00B1543B"/>
    <w:rsid w:val="00B155B4"/>
    <w:rsid w:val="00B23DCC"/>
    <w:rsid w:val="00B24FD0"/>
    <w:rsid w:val="00B25E33"/>
    <w:rsid w:val="00B26CDB"/>
    <w:rsid w:val="00B274F4"/>
    <w:rsid w:val="00B30500"/>
    <w:rsid w:val="00B32795"/>
    <w:rsid w:val="00B331EA"/>
    <w:rsid w:val="00B341FB"/>
    <w:rsid w:val="00B37368"/>
    <w:rsid w:val="00B42394"/>
    <w:rsid w:val="00B42AAC"/>
    <w:rsid w:val="00B43D16"/>
    <w:rsid w:val="00B458B7"/>
    <w:rsid w:val="00B460E6"/>
    <w:rsid w:val="00B467DE"/>
    <w:rsid w:val="00B51027"/>
    <w:rsid w:val="00B519CD"/>
    <w:rsid w:val="00B54F6F"/>
    <w:rsid w:val="00B564A0"/>
    <w:rsid w:val="00B6073F"/>
    <w:rsid w:val="00B652E0"/>
    <w:rsid w:val="00B67486"/>
    <w:rsid w:val="00B72B7E"/>
    <w:rsid w:val="00B72D2E"/>
    <w:rsid w:val="00B73B81"/>
    <w:rsid w:val="00B75AD2"/>
    <w:rsid w:val="00B7606A"/>
    <w:rsid w:val="00B7681A"/>
    <w:rsid w:val="00B81D64"/>
    <w:rsid w:val="00B82341"/>
    <w:rsid w:val="00B8364A"/>
    <w:rsid w:val="00B8373E"/>
    <w:rsid w:val="00B85AD0"/>
    <w:rsid w:val="00B86A76"/>
    <w:rsid w:val="00B87C3A"/>
    <w:rsid w:val="00B938A4"/>
    <w:rsid w:val="00B939AF"/>
    <w:rsid w:val="00B953D6"/>
    <w:rsid w:val="00B974ED"/>
    <w:rsid w:val="00BA2E9D"/>
    <w:rsid w:val="00BA50B4"/>
    <w:rsid w:val="00BA5627"/>
    <w:rsid w:val="00BA6A37"/>
    <w:rsid w:val="00BB0109"/>
    <w:rsid w:val="00BB06C9"/>
    <w:rsid w:val="00BB2601"/>
    <w:rsid w:val="00BB2B19"/>
    <w:rsid w:val="00BB4D6F"/>
    <w:rsid w:val="00BB5C2E"/>
    <w:rsid w:val="00BB5FA1"/>
    <w:rsid w:val="00BC369D"/>
    <w:rsid w:val="00BC4830"/>
    <w:rsid w:val="00BD4E31"/>
    <w:rsid w:val="00BD547B"/>
    <w:rsid w:val="00BD7309"/>
    <w:rsid w:val="00BE19B7"/>
    <w:rsid w:val="00BE1EC7"/>
    <w:rsid w:val="00BE6CA8"/>
    <w:rsid w:val="00BE77CB"/>
    <w:rsid w:val="00BF239D"/>
    <w:rsid w:val="00BF399C"/>
    <w:rsid w:val="00BF61ED"/>
    <w:rsid w:val="00C00CD5"/>
    <w:rsid w:val="00C0137D"/>
    <w:rsid w:val="00C06123"/>
    <w:rsid w:val="00C06C4E"/>
    <w:rsid w:val="00C11B79"/>
    <w:rsid w:val="00C11F5C"/>
    <w:rsid w:val="00C163D0"/>
    <w:rsid w:val="00C16E79"/>
    <w:rsid w:val="00C1710C"/>
    <w:rsid w:val="00C218B0"/>
    <w:rsid w:val="00C22062"/>
    <w:rsid w:val="00C2369D"/>
    <w:rsid w:val="00C23B09"/>
    <w:rsid w:val="00C24365"/>
    <w:rsid w:val="00C26907"/>
    <w:rsid w:val="00C30916"/>
    <w:rsid w:val="00C31382"/>
    <w:rsid w:val="00C32686"/>
    <w:rsid w:val="00C32743"/>
    <w:rsid w:val="00C32C9E"/>
    <w:rsid w:val="00C33D48"/>
    <w:rsid w:val="00C33F96"/>
    <w:rsid w:val="00C36A6B"/>
    <w:rsid w:val="00C41C47"/>
    <w:rsid w:val="00C43054"/>
    <w:rsid w:val="00C433C3"/>
    <w:rsid w:val="00C44220"/>
    <w:rsid w:val="00C46D62"/>
    <w:rsid w:val="00C46F8F"/>
    <w:rsid w:val="00C52588"/>
    <w:rsid w:val="00C537A1"/>
    <w:rsid w:val="00C56865"/>
    <w:rsid w:val="00C57F6C"/>
    <w:rsid w:val="00C62ED4"/>
    <w:rsid w:val="00C62FA2"/>
    <w:rsid w:val="00C63B24"/>
    <w:rsid w:val="00C65D27"/>
    <w:rsid w:val="00C67B3B"/>
    <w:rsid w:val="00C728E5"/>
    <w:rsid w:val="00C73A9F"/>
    <w:rsid w:val="00C76988"/>
    <w:rsid w:val="00C77367"/>
    <w:rsid w:val="00C8176C"/>
    <w:rsid w:val="00C85C76"/>
    <w:rsid w:val="00C872BC"/>
    <w:rsid w:val="00C87FB9"/>
    <w:rsid w:val="00C95DA9"/>
    <w:rsid w:val="00CA1FED"/>
    <w:rsid w:val="00CA4EC7"/>
    <w:rsid w:val="00CA55EF"/>
    <w:rsid w:val="00CB0031"/>
    <w:rsid w:val="00CB0642"/>
    <w:rsid w:val="00CB16D0"/>
    <w:rsid w:val="00CB27CC"/>
    <w:rsid w:val="00CB2EC4"/>
    <w:rsid w:val="00CB7E03"/>
    <w:rsid w:val="00CC2057"/>
    <w:rsid w:val="00CC448F"/>
    <w:rsid w:val="00CC77BB"/>
    <w:rsid w:val="00CC7F52"/>
    <w:rsid w:val="00CD7EF2"/>
    <w:rsid w:val="00CE2B1D"/>
    <w:rsid w:val="00CE313E"/>
    <w:rsid w:val="00CE337F"/>
    <w:rsid w:val="00CE424C"/>
    <w:rsid w:val="00CE4C51"/>
    <w:rsid w:val="00CE5DD4"/>
    <w:rsid w:val="00CE5FBA"/>
    <w:rsid w:val="00CE670E"/>
    <w:rsid w:val="00CE7D15"/>
    <w:rsid w:val="00CF05A9"/>
    <w:rsid w:val="00CF0AAD"/>
    <w:rsid w:val="00CF6860"/>
    <w:rsid w:val="00D012A1"/>
    <w:rsid w:val="00D05C18"/>
    <w:rsid w:val="00D06348"/>
    <w:rsid w:val="00D07D29"/>
    <w:rsid w:val="00D07F77"/>
    <w:rsid w:val="00D07FE2"/>
    <w:rsid w:val="00D123D9"/>
    <w:rsid w:val="00D14642"/>
    <w:rsid w:val="00D15012"/>
    <w:rsid w:val="00D166CC"/>
    <w:rsid w:val="00D20FBD"/>
    <w:rsid w:val="00D21E75"/>
    <w:rsid w:val="00D21F98"/>
    <w:rsid w:val="00D227CF"/>
    <w:rsid w:val="00D235A1"/>
    <w:rsid w:val="00D25DF5"/>
    <w:rsid w:val="00D26181"/>
    <w:rsid w:val="00D261C4"/>
    <w:rsid w:val="00D26538"/>
    <w:rsid w:val="00D34C11"/>
    <w:rsid w:val="00D36608"/>
    <w:rsid w:val="00D416CE"/>
    <w:rsid w:val="00D533E5"/>
    <w:rsid w:val="00D53B11"/>
    <w:rsid w:val="00D550EB"/>
    <w:rsid w:val="00D56A0C"/>
    <w:rsid w:val="00D62D7E"/>
    <w:rsid w:val="00D708FE"/>
    <w:rsid w:val="00D72178"/>
    <w:rsid w:val="00D72DDD"/>
    <w:rsid w:val="00D73A57"/>
    <w:rsid w:val="00D73D3F"/>
    <w:rsid w:val="00D7539E"/>
    <w:rsid w:val="00D75B26"/>
    <w:rsid w:val="00D76D4C"/>
    <w:rsid w:val="00D8058E"/>
    <w:rsid w:val="00D80DAC"/>
    <w:rsid w:val="00D87674"/>
    <w:rsid w:val="00D91CC0"/>
    <w:rsid w:val="00D92950"/>
    <w:rsid w:val="00D9455A"/>
    <w:rsid w:val="00D97FFE"/>
    <w:rsid w:val="00DA02D5"/>
    <w:rsid w:val="00DA041C"/>
    <w:rsid w:val="00DA0B05"/>
    <w:rsid w:val="00DA4944"/>
    <w:rsid w:val="00DB13D9"/>
    <w:rsid w:val="00DB1A5A"/>
    <w:rsid w:val="00DB1B50"/>
    <w:rsid w:val="00DB2325"/>
    <w:rsid w:val="00DB2E7A"/>
    <w:rsid w:val="00DB7D28"/>
    <w:rsid w:val="00DC0D39"/>
    <w:rsid w:val="00DC2190"/>
    <w:rsid w:val="00DC348C"/>
    <w:rsid w:val="00DC4061"/>
    <w:rsid w:val="00DC4D22"/>
    <w:rsid w:val="00DC5EED"/>
    <w:rsid w:val="00DC750D"/>
    <w:rsid w:val="00DD1EFF"/>
    <w:rsid w:val="00DD2FC4"/>
    <w:rsid w:val="00DD5465"/>
    <w:rsid w:val="00DD5959"/>
    <w:rsid w:val="00DD5F19"/>
    <w:rsid w:val="00DE2473"/>
    <w:rsid w:val="00DE2A70"/>
    <w:rsid w:val="00DE46D9"/>
    <w:rsid w:val="00DE5DBD"/>
    <w:rsid w:val="00DF015B"/>
    <w:rsid w:val="00DF1897"/>
    <w:rsid w:val="00DF3F04"/>
    <w:rsid w:val="00DF50DD"/>
    <w:rsid w:val="00DF6C03"/>
    <w:rsid w:val="00DF6FC9"/>
    <w:rsid w:val="00E00B37"/>
    <w:rsid w:val="00E02EDE"/>
    <w:rsid w:val="00E06F4B"/>
    <w:rsid w:val="00E07069"/>
    <w:rsid w:val="00E100F1"/>
    <w:rsid w:val="00E130AF"/>
    <w:rsid w:val="00E14022"/>
    <w:rsid w:val="00E14376"/>
    <w:rsid w:val="00E14EDD"/>
    <w:rsid w:val="00E2396B"/>
    <w:rsid w:val="00E2416F"/>
    <w:rsid w:val="00E25AD9"/>
    <w:rsid w:val="00E264BA"/>
    <w:rsid w:val="00E26E3A"/>
    <w:rsid w:val="00E2726F"/>
    <w:rsid w:val="00E303A0"/>
    <w:rsid w:val="00E31E2F"/>
    <w:rsid w:val="00E3400F"/>
    <w:rsid w:val="00E34F1C"/>
    <w:rsid w:val="00E35BE6"/>
    <w:rsid w:val="00E45712"/>
    <w:rsid w:val="00E50E9F"/>
    <w:rsid w:val="00E5180A"/>
    <w:rsid w:val="00E51FDB"/>
    <w:rsid w:val="00E53EB3"/>
    <w:rsid w:val="00E54E49"/>
    <w:rsid w:val="00E55233"/>
    <w:rsid w:val="00E556F5"/>
    <w:rsid w:val="00E61F6D"/>
    <w:rsid w:val="00E63977"/>
    <w:rsid w:val="00E65423"/>
    <w:rsid w:val="00E67041"/>
    <w:rsid w:val="00E75E28"/>
    <w:rsid w:val="00E7735E"/>
    <w:rsid w:val="00E777C4"/>
    <w:rsid w:val="00E80A64"/>
    <w:rsid w:val="00E828BC"/>
    <w:rsid w:val="00E85346"/>
    <w:rsid w:val="00E90422"/>
    <w:rsid w:val="00E907D2"/>
    <w:rsid w:val="00E91C3F"/>
    <w:rsid w:val="00E92013"/>
    <w:rsid w:val="00E925A4"/>
    <w:rsid w:val="00E93AD8"/>
    <w:rsid w:val="00E9471C"/>
    <w:rsid w:val="00E97F9B"/>
    <w:rsid w:val="00EA25FE"/>
    <w:rsid w:val="00EA2923"/>
    <w:rsid w:val="00EA374F"/>
    <w:rsid w:val="00EA51B7"/>
    <w:rsid w:val="00EB1BC6"/>
    <w:rsid w:val="00EB2EDE"/>
    <w:rsid w:val="00EB65FD"/>
    <w:rsid w:val="00EB6DEC"/>
    <w:rsid w:val="00EC203F"/>
    <w:rsid w:val="00EC3077"/>
    <w:rsid w:val="00EC40E5"/>
    <w:rsid w:val="00EC501D"/>
    <w:rsid w:val="00EC5D27"/>
    <w:rsid w:val="00EC7576"/>
    <w:rsid w:val="00EC7862"/>
    <w:rsid w:val="00EC7C67"/>
    <w:rsid w:val="00ED0CCD"/>
    <w:rsid w:val="00ED13CF"/>
    <w:rsid w:val="00ED37B3"/>
    <w:rsid w:val="00ED3979"/>
    <w:rsid w:val="00ED69DD"/>
    <w:rsid w:val="00ED7BDD"/>
    <w:rsid w:val="00EE2987"/>
    <w:rsid w:val="00EF5D3B"/>
    <w:rsid w:val="00EF6900"/>
    <w:rsid w:val="00EF7932"/>
    <w:rsid w:val="00F0187C"/>
    <w:rsid w:val="00F01C3A"/>
    <w:rsid w:val="00F01CC7"/>
    <w:rsid w:val="00F058E0"/>
    <w:rsid w:val="00F06398"/>
    <w:rsid w:val="00F071A0"/>
    <w:rsid w:val="00F07A35"/>
    <w:rsid w:val="00F10AB9"/>
    <w:rsid w:val="00F11605"/>
    <w:rsid w:val="00F278F2"/>
    <w:rsid w:val="00F329A9"/>
    <w:rsid w:val="00F342CB"/>
    <w:rsid w:val="00F3702D"/>
    <w:rsid w:val="00F37F5B"/>
    <w:rsid w:val="00F41CA3"/>
    <w:rsid w:val="00F43146"/>
    <w:rsid w:val="00F435C2"/>
    <w:rsid w:val="00F43B52"/>
    <w:rsid w:val="00F44190"/>
    <w:rsid w:val="00F45949"/>
    <w:rsid w:val="00F45CFD"/>
    <w:rsid w:val="00F46FF9"/>
    <w:rsid w:val="00F52940"/>
    <w:rsid w:val="00F53024"/>
    <w:rsid w:val="00F55F4C"/>
    <w:rsid w:val="00F57187"/>
    <w:rsid w:val="00F63A86"/>
    <w:rsid w:val="00F648D2"/>
    <w:rsid w:val="00F719AA"/>
    <w:rsid w:val="00F73406"/>
    <w:rsid w:val="00F7518E"/>
    <w:rsid w:val="00F759A6"/>
    <w:rsid w:val="00F77525"/>
    <w:rsid w:val="00F82D6C"/>
    <w:rsid w:val="00F83808"/>
    <w:rsid w:val="00F84357"/>
    <w:rsid w:val="00F84FE0"/>
    <w:rsid w:val="00F914D8"/>
    <w:rsid w:val="00F94DAC"/>
    <w:rsid w:val="00F96582"/>
    <w:rsid w:val="00F966BE"/>
    <w:rsid w:val="00FA0388"/>
    <w:rsid w:val="00FA2927"/>
    <w:rsid w:val="00FA4D06"/>
    <w:rsid w:val="00FA5B0B"/>
    <w:rsid w:val="00FB3112"/>
    <w:rsid w:val="00FB39DE"/>
    <w:rsid w:val="00FB44F1"/>
    <w:rsid w:val="00FB7136"/>
    <w:rsid w:val="00FC1B9B"/>
    <w:rsid w:val="00FC2E3F"/>
    <w:rsid w:val="00FC5430"/>
    <w:rsid w:val="00FD17D2"/>
    <w:rsid w:val="00FD19A6"/>
    <w:rsid w:val="00FD1D31"/>
    <w:rsid w:val="00FD2033"/>
    <w:rsid w:val="00FD25C0"/>
    <w:rsid w:val="00FD39B0"/>
    <w:rsid w:val="00FD55D5"/>
    <w:rsid w:val="00FD7E45"/>
    <w:rsid w:val="00FE1695"/>
    <w:rsid w:val="00FE28BC"/>
    <w:rsid w:val="00FE503B"/>
    <w:rsid w:val="00FE53D5"/>
    <w:rsid w:val="00FF514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855EC"/>
  <w15:docId w15:val="{5A247D74-623E-465F-96C4-CEF6CDFF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C47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CA55EF"/>
    <w:pPr>
      <w:keepNext/>
      <w:jc w:val="center"/>
      <w:outlineLvl w:val="0"/>
    </w:pPr>
    <w:rPr>
      <w:b/>
      <w:iCs/>
    </w:rPr>
  </w:style>
  <w:style w:type="paragraph" w:styleId="Titolo2">
    <w:name w:val="heading 2"/>
    <w:basedOn w:val="Normale"/>
    <w:next w:val="Normale"/>
    <w:qFormat/>
    <w:rsid w:val="00CB0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55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55EF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rsid w:val="00CA55EF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semiHidden/>
    <w:rsid w:val="00E34F1C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E34F1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6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33E59"/>
    <w:rPr>
      <w:color w:val="0000FF"/>
      <w:u w:val="single"/>
    </w:rPr>
  </w:style>
  <w:style w:type="character" w:styleId="Collegamentovisitato">
    <w:name w:val="FollowedHyperlink"/>
    <w:basedOn w:val="Carpredefinitoparagrafo"/>
    <w:rsid w:val="00246F3F"/>
    <w:rPr>
      <w:color w:val="800080"/>
      <w:u w:val="single"/>
    </w:rPr>
  </w:style>
  <w:style w:type="paragraph" w:styleId="Corpodeltesto2">
    <w:name w:val="Body Text 2"/>
    <w:basedOn w:val="Normale"/>
    <w:rsid w:val="00135008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3303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D550EB"/>
    <w:pPr>
      <w:overflowPunct/>
      <w:autoSpaceDE/>
      <w:autoSpaceDN/>
      <w:adjustRightInd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D550EB"/>
    <w:rPr>
      <w:rFonts w:ascii="Arial" w:hAnsi="Arial" w:cs="Arial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1B7E8E"/>
    <w:pPr>
      <w:overflowPunct w:val="0"/>
      <w:autoSpaceDE w:val="0"/>
      <w:autoSpaceDN w:val="0"/>
      <w:adjustRightInd w:val="0"/>
    </w:pPr>
  </w:style>
  <w:style w:type="paragraph" w:customStyle="1" w:styleId="Default">
    <w:name w:val="Default"/>
    <w:rsid w:val="00E907D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536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3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1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3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83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1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2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610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43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1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55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824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908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0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490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5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394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776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727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6665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12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781918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9192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7391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921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209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5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251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58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738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rmpc09000t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rmpc09000t@istruzione.it" TargetMode="External"/><Relationship Id="rId4" Type="http://schemas.openxmlformats.org/officeDocument/2006/relationships/hyperlink" Target="mailto:rmpc09000t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8D99-A63E-4D2A-83A8-2BFB337E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intestata.doc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</dc:title>
  <dc:subject/>
  <dc:creator>liceo classico f.vivona</dc:creator>
  <cp:keywords/>
  <dc:description/>
  <cp:lastModifiedBy>stefano catalani</cp:lastModifiedBy>
  <cp:revision>2</cp:revision>
  <cp:lastPrinted>2022-05-28T08:04:00Z</cp:lastPrinted>
  <dcterms:created xsi:type="dcterms:W3CDTF">2024-06-03T12:11:00Z</dcterms:created>
  <dcterms:modified xsi:type="dcterms:W3CDTF">2024-06-03T12:11:00Z</dcterms:modified>
</cp:coreProperties>
</file>