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97402" w14:textId="77777777" w:rsidR="005D3B1A" w:rsidRDefault="005D3B1A" w:rsidP="008559C9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</w:p>
    <w:p w14:paraId="48F43AD5" w14:textId="77777777" w:rsidR="007700ED" w:rsidRDefault="007700ED" w:rsidP="008559C9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  <w:t>Al Dirigente Scolastico</w:t>
      </w:r>
    </w:p>
    <w:p w14:paraId="5C81C981" w14:textId="77777777" w:rsidR="007700ED" w:rsidRDefault="007700ED" w:rsidP="008559C9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  <w:t xml:space="preserve">        Liceo Classico </w:t>
      </w:r>
      <w:proofErr w:type="spellStart"/>
      <w:r>
        <w:rPr>
          <w:rFonts w:ascii="Helvetica" w:hAnsi="Helvetica" w:cs="Helvetica"/>
          <w:color w:val="000000"/>
          <w:sz w:val="32"/>
          <w:szCs w:val="32"/>
        </w:rPr>
        <w:t>Vivona</w:t>
      </w:r>
      <w:proofErr w:type="spellEnd"/>
    </w:p>
    <w:p w14:paraId="7A1C48AE" w14:textId="77777777" w:rsidR="007700ED" w:rsidRDefault="007700ED" w:rsidP="008559C9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</w:p>
    <w:p w14:paraId="2A1D2DDA" w14:textId="77777777" w:rsidR="005D3B1A" w:rsidRDefault="005D3B1A" w:rsidP="008559C9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</w:p>
    <w:p w14:paraId="3C74DABD" w14:textId="11E83064" w:rsidR="005D3B1A" w:rsidRDefault="006004D2" w:rsidP="008559C9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Oggetto: r</w:t>
      </w:r>
      <w:r w:rsidR="005D3B1A">
        <w:rPr>
          <w:rFonts w:ascii="Helvetica" w:hAnsi="Helvetica" w:cs="Helvetica"/>
          <w:color w:val="000000"/>
          <w:sz w:val="32"/>
          <w:szCs w:val="32"/>
        </w:rPr>
        <w:t xml:space="preserve">ichiesta esonero Esami di Stato </w:t>
      </w:r>
      <w:proofErr w:type="spellStart"/>
      <w:proofErr w:type="gramStart"/>
      <w:r w:rsidR="005D3B1A">
        <w:rPr>
          <w:rFonts w:ascii="Helvetica" w:hAnsi="Helvetica" w:cs="Helvetica"/>
          <w:color w:val="000000"/>
          <w:sz w:val="32"/>
          <w:szCs w:val="32"/>
        </w:rPr>
        <w:t>a.s.</w:t>
      </w:r>
      <w:proofErr w:type="spellEnd"/>
      <w:proofErr w:type="gramEnd"/>
      <w:r w:rsidR="005D3B1A">
        <w:rPr>
          <w:rFonts w:ascii="Helvetica" w:hAnsi="Helvetica" w:cs="Helvetica"/>
          <w:color w:val="000000"/>
          <w:sz w:val="32"/>
          <w:szCs w:val="32"/>
        </w:rPr>
        <w:t xml:space="preserve"> 2023/2024</w:t>
      </w:r>
    </w:p>
    <w:p w14:paraId="69F856A1" w14:textId="77777777" w:rsidR="005D3B1A" w:rsidRDefault="005D3B1A" w:rsidP="008559C9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</w:p>
    <w:p w14:paraId="772053BF" w14:textId="77777777" w:rsidR="005D3B1A" w:rsidRDefault="005D3B1A" w:rsidP="008559C9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ab/>
        <w:t>Il /La</w:t>
      </w:r>
      <w:proofErr w:type="gramStart"/>
      <w:r>
        <w:rPr>
          <w:rFonts w:ascii="Helvetica" w:hAnsi="Helvetica" w:cs="Helvetica"/>
          <w:color w:val="000000"/>
          <w:sz w:val="32"/>
          <w:szCs w:val="32"/>
        </w:rPr>
        <w:t xml:space="preserve">  </w:t>
      </w:r>
      <w:proofErr w:type="gramEnd"/>
      <w:r>
        <w:rPr>
          <w:rFonts w:ascii="Helvetica" w:hAnsi="Helvetica" w:cs="Helvetica"/>
          <w:color w:val="000000"/>
          <w:sz w:val="32"/>
          <w:szCs w:val="32"/>
        </w:rPr>
        <w:t>sottoscritto/a</w:t>
      </w:r>
    </w:p>
    <w:p w14:paraId="2E39D0DB" w14:textId="77777777" w:rsidR="005D3B1A" w:rsidRDefault="005D3B1A" w:rsidP="008559C9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        </w:t>
      </w:r>
    </w:p>
    <w:p w14:paraId="7B0E2ECE" w14:textId="77777777" w:rsidR="005D3B1A" w:rsidRDefault="005D3B1A" w:rsidP="008559C9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        Nato/</w:t>
      </w:r>
      <w:proofErr w:type="gramStart"/>
      <w:r>
        <w:rPr>
          <w:rFonts w:ascii="Helvetica" w:hAnsi="Helvetica" w:cs="Helvetica"/>
          <w:color w:val="000000"/>
          <w:sz w:val="32"/>
          <w:szCs w:val="32"/>
        </w:rPr>
        <w:t>a  a</w:t>
      </w:r>
      <w:proofErr w:type="gramEnd"/>
      <w:r>
        <w:rPr>
          <w:rFonts w:ascii="Helvetica" w:hAnsi="Helvetica" w:cs="Helvetica"/>
          <w:color w:val="000000"/>
          <w:sz w:val="32"/>
          <w:szCs w:val="32"/>
        </w:rPr>
        <w:t xml:space="preserve">                                                 il </w:t>
      </w:r>
    </w:p>
    <w:p w14:paraId="6A269F73" w14:textId="77777777" w:rsidR="005D3B1A" w:rsidRDefault="005D3B1A" w:rsidP="008559C9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</w:p>
    <w:p w14:paraId="66C0007A" w14:textId="77777777" w:rsidR="005D3B1A" w:rsidRDefault="005D3B1A" w:rsidP="008559C9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        Residente</w:t>
      </w:r>
      <w:proofErr w:type="gramStart"/>
      <w:r>
        <w:rPr>
          <w:rFonts w:ascii="Helvetica" w:hAnsi="Helvetica" w:cs="Helvetica"/>
          <w:color w:val="000000"/>
          <w:sz w:val="32"/>
          <w:szCs w:val="32"/>
        </w:rPr>
        <w:t xml:space="preserve">  </w:t>
      </w:r>
      <w:proofErr w:type="gramEnd"/>
      <w:r>
        <w:rPr>
          <w:rFonts w:ascii="Helvetica" w:hAnsi="Helvetica" w:cs="Helvetica"/>
          <w:color w:val="000000"/>
          <w:sz w:val="32"/>
          <w:szCs w:val="32"/>
        </w:rPr>
        <w:t>a</w:t>
      </w:r>
    </w:p>
    <w:p w14:paraId="6EDF3244" w14:textId="77777777" w:rsidR="005D3B1A" w:rsidRDefault="005D3B1A" w:rsidP="008559C9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</w:p>
    <w:p w14:paraId="05F892A3" w14:textId="13952919" w:rsidR="005D3B1A" w:rsidRDefault="005D3B1A" w:rsidP="008559C9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        In servizio presso codesta Istituzione Scolastica sede </w:t>
      </w:r>
      <w:proofErr w:type="gramStart"/>
      <w:r>
        <w:rPr>
          <w:rFonts w:ascii="Helvetica" w:hAnsi="Helvetica" w:cs="Helvetica"/>
          <w:color w:val="000000"/>
          <w:sz w:val="32"/>
          <w:szCs w:val="32"/>
        </w:rPr>
        <w:t>di</w:t>
      </w:r>
      <w:proofErr w:type="gramEnd"/>
      <w:r>
        <w:rPr>
          <w:rFonts w:ascii="Helvetica" w:hAnsi="Helvetica" w:cs="Helvetica"/>
          <w:color w:val="000000"/>
          <w:sz w:val="32"/>
          <w:szCs w:val="32"/>
        </w:rPr>
        <w:t xml:space="preserve"> </w:t>
      </w:r>
    </w:p>
    <w:p w14:paraId="2C1E29DE" w14:textId="7932E60E" w:rsidR="005D3B1A" w:rsidRDefault="006004D2" w:rsidP="008559C9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                           </w:t>
      </w:r>
      <w:proofErr w:type="gramStart"/>
      <w:r>
        <w:rPr>
          <w:rFonts w:ascii="Helvetica" w:hAnsi="Helvetica" w:cs="Helvetica"/>
          <w:color w:val="000000"/>
          <w:sz w:val="32"/>
          <w:szCs w:val="32"/>
        </w:rPr>
        <w:t>i</w:t>
      </w:r>
      <w:r w:rsidR="005D3B1A">
        <w:rPr>
          <w:rFonts w:ascii="Helvetica" w:hAnsi="Helvetica" w:cs="Helvetica"/>
          <w:color w:val="000000"/>
          <w:sz w:val="32"/>
          <w:szCs w:val="32"/>
        </w:rPr>
        <w:t>n qualità di</w:t>
      </w:r>
      <w:proofErr w:type="gramEnd"/>
      <w:r w:rsidR="005D3B1A">
        <w:rPr>
          <w:rFonts w:ascii="Helvetica" w:hAnsi="Helvetica" w:cs="Helvetica"/>
          <w:color w:val="000000"/>
          <w:sz w:val="32"/>
          <w:szCs w:val="32"/>
        </w:rPr>
        <w:t xml:space="preserve"> Docente R.O di </w:t>
      </w:r>
    </w:p>
    <w:p w14:paraId="1C38FB66" w14:textId="77777777" w:rsidR="005D3B1A" w:rsidRDefault="005D3B1A" w:rsidP="008559C9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</w:p>
    <w:p w14:paraId="5111320C" w14:textId="038779A3" w:rsidR="005D3B1A" w:rsidRDefault="006004D2" w:rsidP="008559C9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        i</w:t>
      </w:r>
      <w:bookmarkStart w:id="1" w:name="_GoBack"/>
      <w:bookmarkEnd w:id="1"/>
      <w:r w:rsidR="005D3B1A">
        <w:rPr>
          <w:rFonts w:ascii="Helvetica" w:hAnsi="Helvetica" w:cs="Helvetica"/>
          <w:color w:val="000000"/>
          <w:sz w:val="32"/>
          <w:szCs w:val="32"/>
        </w:rPr>
        <w:t xml:space="preserve">n ruolo dal </w:t>
      </w:r>
    </w:p>
    <w:p w14:paraId="1BB9E6D4" w14:textId="77777777" w:rsidR="005D3B1A" w:rsidRDefault="005D3B1A" w:rsidP="008559C9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</w:p>
    <w:p w14:paraId="45D91F25" w14:textId="77777777" w:rsidR="005D3B1A" w:rsidRDefault="00703FF8" w:rsidP="008559C9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proofErr w:type="gramStart"/>
      <w:r>
        <w:rPr>
          <w:rFonts w:ascii="Helvetica" w:hAnsi="Helvetica" w:cs="Helvetica"/>
          <w:color w:val="000000"/>
          <w:sz w:val="32"/>
          <w:szCs w:val="32"/>
        </w:rPr>
        <w:t>c</w:t>
      </w:r>
      <w:r w:rsidR="005D3B1A">
        <w:rPr>
          <w:rFonts w:ascii="Helvetica" w:hAnsi="Helvetica" w:cs="Helvetica"/>
          <w:color w:val="000000"/>
          <w:sz w:val="32"/>
          <w:szCs w:val="32"/>
        </w:rPr>
        <w:t>hiede</w:t>
      </w:r>
      <w:proofErr w:type="gramEnd"/>
    </w:p>
    <w:p w14:paraId="358C96E6" w14:textId="77777777" w:rsidR="005D3B1A" w:rsidRDefault="005D3B1A" w:rsidP="008559C9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</w:p>
    <w:p w14:paraId="6D85C1D4" w14:textId="77777777" w:rsidR="007700ED" w:rsidRDefault="00703FF8" w:rsidP="00703FF8">
      <w:pPr>
        <w:shd w:val="clear" w:color="auto" w:fill="FFFFFF"/>
        <w:jc w:val="both"/>
        <w:rPr>
          <w:rFonts w:ascii="Helvetica" w:hAnsi="Helvetica" w:cs="Helvetica"/>
          <w:color w:val="000000"/>
          <w:sz w:val="32"/>
          <w:szCs w:val="32"/>
        </w:rPr>
      </w:pPr>
      <w:proofErr w:type="gramStart"/>
      <w:r>
        <w:rPr>
          <w:rFonts w:ascii="Helvetica" w:hAnsi="Helvetica" w:cs="Helvetica"/>
          <w:color w:val="000000"/>
          <w:sz w:val="32"/>
          <w:szCs w:val="32"/>
        </w:rPr>
        <w:t>d</w:t>
      </w:r>
      <w:r w:rsidR="005D3B1A">
        <w:rPr>
          <w:rFonts w:ascii="Helvetica" w:hAnsi="Helvetica" w:cs="Helvetica"/>
          <w:color w:val="000000"/>
          <w:sz w:val="32"/>
          <w:szCs w:val="32"/>
        </w:rPr>
        <w:t>i</w:t>
      </w:r>
      <w:proofErr w:type="gramEnd"/>
      <w:r w:rsidR="005D3B1A">
        <w:rPr>
          <w:rFonts w:ascii="Helvetica" w:hAnsi="Helvetica" w:cs="Helvetica"/>
          <w:color w:val="000000"/>
          <w:sz w:val="32"/>
          <w:szCs w:val="32"/>
        </w:rPr>
        <w:t xml:space="preserve"> avvalersi della possibilità di non presentare la scheda ES-1 in </w:t>
      </w:r>
      <w:r>
        <w:rPr>
          <w:rFonts w:ascii="Helvetica" w:hAnsi="Helvetica" w:cs="Helvetica"/>
          <w:color w:val="000000"/>
          <w:sz w:val="32"/>
          <w:szCs w:val="32"/>
        </w:rPr>
        <w:t>v</w:t>
      </w:r>
      <w:r w:rsidR="005D3B1A">
        <w:rPr>
          <w:rFonts w:ascii="Helvetica" w:hAnsi="Helvetica" w:cs="Helvetica"/>
          <w:color w:val="000000"/>
          <w:sz w:val="32"/>
          <w:szCs w:val="32"/>
        </w:rPr>
        <w:t>irtù</w:t>
      </w:r>
      <w:r>
        <w:rPr>
          <w:rFonts w:ascii="Helvetica" w:hAnsi="Helvetica" w:cs="Helvetica"/>
          <w:color w:val="000000"/>
          <w:sz w:val="32"/>
          <w:szCs w:val="32"/>
        </w:rPr>
        <w:t xml:space="preserve"> </w:t>
      </w:r>
      <w:r w:rsidR="00413FF3">
        <w:rPr>
          <w:rFonts w:ascii="Helvetica" w:hAnsi="Helvetica" w:cs="Helvetica"/>
          <w:color w:val="000000"/>
          <w:sz w:val="32"/>
          <w:szCs w:val="32"/>
        </w:rPr>
        <w:t xml:space="preserve">delle agevolazioni previste dalla Legge 104/92 art.33 e dalla Circolare Ministeriale </w:t>
      </w:r>
      <w:r w:rsidR="007700ED">
        <w:rPr>
          <w:rFonts w:ascii="Helvetica" w:hAnsi="Helvetica" w:cs="Helvetica"/>
          <w:color w:val="000000"/>
          <w:sz w:val="32"/>
          <w:szCs w:val="32"/>
        </w:rPr>
        <w:t xml:space="preserve">n. 12423 del 26/03/2024 e quindi, di essere </w:t>
      </w:r>
    </w:p>
    <w:p w14:paraId="3F69DEC6" w14:textId="77777777" w:rsidR="007700ED" w:rsidRDefault="00703FF8" w:rsidP="00703FF8">
      <w:pPr>
        <w:shd w:val="clear" w:color="auto" w:fill="FFFFFF"/>
        <w:jc w:val="both"/>
        <w:rPr>
          <w:rFonts w:ascii="Helvetica" w:hAnsi="Helvetica" w:cs="Helvetica"/>
          <w:color w:val="000000"/>
          <w:sz w:val="32"/>
          <w:szCs w:val="32"/>
        </w:rPr>
      </w:pPr>
      <w:proofErr w:type="gramStart"/>
      <w:r>
        <w:rPr>
          <w:rFonts w:ascii="Helvetica" w:hAnsi="Helvetica" w:cs="Helvetica"/>
          <w:color w:val="000000"/>
          <w:sz w:val="32"/>
          <w:szCs w:val="32"/>
        </w:rPr>
        <w:t>e</w:t>
      </w:r>
      <w:r w:rsidR="007700ED">
        <w:rPr>
          <w:rFonts w:ascii="Helvetica" w:hAnsi="Helvetica" w:cs="Helvetica"/>
          <w:color w:val="000000"/>
          <w:sz w:val="32"/>
          <w:szCs w:val="32"/>
        </w:rPr>
        <w:t>sonerato</w:t>
      </w:r>
      <w:proofErr w:type="gramEnd"/>
      <w:r w:rsidR="007700ED">
        <w:rPr>
          <w:rFonts w:ascii="Helvetica" w:hAnsi="Helvetica" w:cs="Helvetica"/>
          <w:color w:val="000000"/>
          <w:sz w:val="32"/>
          <w:szCs w:val="32"/>
        </w:rPr>
        <w:t>/a dagli esami di Stato a.s.2023/2024</w:t>
      </w:r>
    </w:p>
    <w:p w14:paraId="5B94160A" w14:textId="77777777" w:rsidR="007700ED" w:rsidRDefault="007700ED" w:rsidP="00325C34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</w:p>
    <w:p w14:paraId="5B1E5BBE" w14:textId="77777777" w:rsidR="00703FF8" w:rsidRDefault="007700ED" w:rsidP="00325C34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Roma,</w:t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</w:p>
    <w:p w14:paraId="36B26742" w14:textId="77777777" w:rsidR="00B306E1" w:rsidRDefault="007700ED" w:rsidP="00703FF8">
      <w:pPr>
        <w:shd w:val="clear" w:color="auto" w:fill="FFFFFF"/>
        <w:ind w:left="2124"/>
        <w:rPr>
          <w:sz w:val="28"/>
          <w:szCs w:val="28"/>
        </w:rPr>
      </w:pP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  <w:t>Il/La Sottoscritto/</w:t>
      </w:r>
      <w:proofErr w:type="gramStart"/>
      <w:r>
        <w:rPr>
          <w:rFonts w:ascii="Helvetica" w:hAnsi="Helvetica" w:cs="Helvetica"/>
          <w:color w:val="000000"/>
          <w:sz w:val="32"/>
          <w:szCs w:val="32"/>
        </w:rPr>
        <w:t>a</w:t>
      </w:r>
      <w:proofErr w:type="gramEnd"/>
      <w:r w:rsidR="00B306E1">
        <w:rPr>
          <w:rFonts w:ascii="Helvetica" w:hAnsi="Helvetica" w:cs="Helvetica"/>
          <w:color w:val="000000"/>
          <w:sz w:val="32"/>
          <w:szCs w:val="32"/>
        </w:rPr>
        <w:tab/>
      </w:r>
      <w:r w:rsidR="00B306E1">
        <w:rPr>
          <w:rFonts w:ascii="Helvetica" w:hAnsi="Helvetica" w:cs="Helvetica"/>
          <w:color w:val="000000"/>
          <w:sz w:val="32"/>
          <w:szCs w:val="32"/>
        </w:rPr>
        <w:tab/>
      </w:r>
    </w:p>
    <w:p w14:paraId="753023A5" w14:textId="77777777" w:rsidR="00333380" w:rsidRDefault="00333380" w:rsidP="006B094E">
      <w:pPr>
        <w:rPr>
          <w:sz w:val="28"/>
          <w:szCs w:val="28"/>
        </w:rPr>
      </w:pPr>
    </w:p>
    <w:sectPr w:rsidR="00333380" w:rsidSect="001B7E8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58228" w14:textId="77777777" w:rsidR="00B03B50" w:rsidRDefault="00B03B50">
      <w:r>
        <w:separator/>
      </w:r>
    </w:p>
  </w:endnote>
  <w:endnote w:type="continuationSeparator" w:id="0">
    <w:p w14:paraId="422E6C81" w14:textId="77777777" w:rsidR="00B03B50" w:rsidRDefault="00B0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45485" w14:textId="77777777" w:rsidR="00B03B50" w:rsidRDefault="00B03B50">
      <w:bookmarkStart w:id="0" w:name="_Hlk113963730"/>
      <w:bookmarkEnd w:id="0"/>
      <w:r>
        <w:separator/>
      </w:r>
    </w:p>
  </w:footnote>
  <w:footnote w:type="continuationSeparator" w:id="0">
    <w:p w14:paraId="4CB59190" w14:textId="77777777" w:rsidR="00B03B50" w:rsidRDefault="00B03B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38B41" w14:textId="77777777" w:rsidR="00CE5DD4" w:rsidRDefault="00212465" w:rsidP="00E34F1C">
    <w:pPr>
      <w:pStyle w:val="Nomesociet"/>
      <w:framePr w:w="0" w:hRule="auto" w:hSpace="0" w:vSpace="0" w:wrap="auto" w:vAnchor="margin" w:hAnchor="text" w:yAlign="inline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7FC94DE1" wp14:editId="68BDB2A9">
          <wp:extent cx="933450" cy="661202"/>
          <wp:effectExtent l="19050" t="0" r="0" b="0"/>
          <wp:docPr id="1" name="Immagine 0" descr="0vivona_fond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vivona_fondo_bl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5252" cy="662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 </w:t>
    </w:r>
    <w:r w:rsidR="00093413">
      <w:rPr>
        <w:noProof/>
        <w:sz w:val="20"/>
      </w:rPr>
      <w:drawing>
        <wp:inline distT="0" distB="0" distL="0" distR="0" wp14:anchorId="507BFC66" wp14:editId="3F8EAA53">
          <wp:extent cx="1505585" cy="761889"/>
          <wp:effectExtent l="0" t="0" r="0" b="635"/>
          <wp:docPr id="2" name="Immagine 1" descr="repubblica italiana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blica italiana-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9074" cy="794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 wp14:anchorId="5F2900C0" wp14:editId="430EB458">
          <wp:extent cx="1016260" cy="676275"/>
          <wp:effectExtent l="19050" t="0" r="0" b="0"/>
          <wp:docPr id="5" name="Immagine 4" descr="logo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18212" cy="677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0202AB" w14:textId="77777777" w:rsidR="002E7EF9" w:rsidRDefault="002E7EF9" w:rsidP="00E34F1C">
    <w:pPr>
      <w:pStyle w:val="Nomesociet"/>
      <w:framePr w:w="0" w:hRule="auto" w:hSpace="0" w:vSpace="0" w:wrap="auto" w:vAnchor="margin" w:hAnchor="text" w:yAlign="inline"/>
      <w:jc w:val="center"/>
      <w:rPr>
        <w:sz w:val="20"/>
      </w:rPr>
    </w:pPr>
  </w:p>
  <w:p w14:paraId="542D53F4" w14:textId="77777777" w:rsidR="00AC4282" w:rsidRPr="002E7EF9" w:rsidRDefault="001D0121" w:rsidP="002E7EF9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Brush Script MT" w:hAnsi="Brush Script MT" w:cs="Arial"/>
        <w:bCs/>
        <w:iCs/>
        <w:spacing w:val="10"/>
        <w:sz w:val="20"/>
      </w:rPr>
    </w:pPr>
    <w:r>
      <w:rPr>
        <w:rFonts w:ascii="Brush Script MT" w:hAnsi="Brush Script MT" w:cs="Arial"/>
        <w:bCs/>
        <w:iCs/>
        <w:spacing w:val="0"/>
        <w:sz w:val="20"/>
      </w:rPr>
      <w:t>Ministero dell’</w:t>
    </w:r>
    <w:r w:rsidR="002E7EF9" w:rsidRPr="002E7EF9">
      <w:rPr>
        <w:rFonts w:ascii="Brush Script MT" w:hAnsi="Brush Script MT" w:cs="Arial"/>
        <w:bCs/>
        <w:iCs/>
        <w:spacing w:val="0"/>
        <w:sz w:val="20"/>
      </w:rPr>
      <w:t>Istruzione</w:t>
    </w:r>
    <w:r w:rsidR="002E7EF9" w:rsidRPr="002E7EF9">
      <w:rPr>
        <w:rFonts w:ascii="Brush Script MT" w:hAnsi="Brush Script MT" w:cs="Arial"/>
        <w:bCs/>
        <w:iCs/>
        <w:spacing w:val="10"/>
        <w:sz w:val="20"/>
      </w:rPr>
      <w:t xml:space="preserve"> Uf</w:t>
    </w:r>
    <w:r w:rsidR="002E7EF9">
      <w:rPr>
        <w:rFonts w:ascii="Brush Script MT" w:hAnsi="Brush Script MT" w:cs="Arial"/>
        <w:bCs/>
        <w:iCs/>
        <w:spacing w:val="10"/>
        <w:sz w:val="20"/>
      </w:rPr>
      <w:t>f</w:t>
    </w:r>
    <w:r>
      <w:rPr>
        <w:rFonts w:ascii="Brush Script MT" w:hAnsi="Brush Script MT" w:cs="Arial"/>
        <w:bCs/>
        <w:iCs/>
        <w:spacing w:val="10"/>
        <w:sz w:val="20"/>
      </w:rPr>
      <w:t xml:space="preserve">icio Scolastico Regionale per il </w:t>
    </w:r>
    <w:r w:rsidR="002E7EF9" w:rsidRPr="002E7EF9">
      <w:rPr>
        <w:rFonts w:ascii="Brush Script MT" w:hAnsi="Brush Script MT" w:cs="Arial"/>
        <w:bCs/>
        <w:iCs/>
        <w:spacing w:val="10"/>
        <w:sz w:val="20"/>
      </w:rPr>
      <w:t>Lazio</w:t>
    </w:r>
  </w:p>
  <w:p w14:paraId="69FA9ED1" w14:textId="77777777" w:rsidR="00CE5DD4" w:rsidRPr="00AC4282" w:rsidRDefault="00CE5DD4" w:rsidP="00AC4282">
    <w:pPr>
      <w:rPr>
        <w:rFonts w:ascii="Arial" w:hAnsi="Arial" w:cs="Arial"/>
        <w:b/>
        <w:iCs/>
        <w:sz w:val="24"/>
        <w:szCs w:val="24"/>
      </w:rPr>
    </w:pPr>
    <w:r w:rsidRPr="00AC4282">
      <w:rPr>
        <w:rFonts w:ascii="Arial" w:hAnsi="Arial" w:cs="Arial"/>
        <w:iCs/>
        <w:spacing w:val="10"/>
        <w:sz w:val="24"/>
        <w:szCs w:val="24"/>
      </w:rPr>
      <w:t xml:space="preserve"> </w:t>
    </w:r>
    <w:r w:rsidR="00AC4282">
      <w:rPr>
        <w:rFonts w:ascii="Arial" w:hAnsi="Arial" w:cs="Arial"/>
        <w:iCs/>
        <w:spacing w:val="10"/>
        <w:sz w:val="24"/>
        <w:szCs w:val="24"/>
      </w:rPr>
      <w:t xml:space="preserve">                      </w:t>
    </w:r>
    <w:r w:rsidRPr="00AC4282">
      <w:rPr>
        <w:rFonts w:ascii="Arial" w:hAnsi="Arial" w:cs="Arial"/>
        <w:b/>
        <w:iCs/>
        <w:sz w:val="24"/>
        <w:szCs w:val="24"/>
      </w:rPr>
      <w:t xml:space="preserve"> LICEO CLASSICO </w:t>
    </w:r>
    <w:r w:rsidR="00C22062" w:rsidRPr="00AC4282">
      <w:rPr>
        <w:rFonts w:ascii="Arial" w:hAnsi="Arial" w:cs="Arial"/>
        <w:b/>
        <w:iCs/>
        <w:sz w:val="24"/>
        <w:szCs w:val="24"/>
      </w:rPr>
      <w:t xml:space="preserve">STATALE </w:t>
    </w:r>
    <w:r w:rsidRPr="00AC4282">
      <w:rPr>
        <w:rFonts w:ascii="Arial" w:hAnsi="Arial" w:cs="Arial"/>
        <w:b/>
        <w:iCs/>
        <w:sz w:val="24"/>
        <w:szCs w:val="24"/>
      </w:rPr>
      <w:t>“F</w:t>
    </w:r>
    <w:r w:rsidR="00C22062" w:rsidRPr="00AC4282">
      <w:rPr>
        <w:rFonts w:ascii="Arial" w:hAnsi="Arial" w:cs="Arial"/>
        <w:b/>
        <w:iCs/>
        <w:sz w:val="24"/>
        <w:szCs w:val="24"/>
      </w:rPr>
      <w:t xml:space="preserve">RANCESCO </w:t>
    </w:r>
    <w:r w:rsidRPr="00AC4282">
      <w:rPr>
        <w:rFonts w:ascii="Arial" w:hAnsi="Arial" w:cs="Arial"/>
        <w:b/>
        <w:iCs/>
        <w:sz w:val="24"/>
        <w:szCs w:val="24"/>
      </w:rPr>
      <w:t>VIVONA”</w:t>
    </w:r>
  </w:p>
  <w:p w14:paraId="4EAB9656" w14:textId="77777777" w:rsidR="001606FC" w:rsidRPr="001606FC" w:rsidRDefault="001606FC" w:rsidP="00212465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Arial" w:hAnsi="Arial" w:cs="Arial"/>
        <w:i/>
        <w:spacing w:val="-10"/>
        <w:sz w:val="20"/>
      </w:rPr>
    </w:pPr>
    <w:proofErr w:type="gramStart"/>
    <w:r w:rsidRPr="001606FC">
      <w:rPr>
        <w:rFonts w:ascii="Arial" w:hAnsi="Arial" w:cs="Arial"/>
        <w:iCs/>
        <w:spacing w:val="-5"/>
        <w:sz w:val="20"/>
      </w:rPr>
      <w:t>00144 ROMA</w:t>
    </w:r>
    <w:r>
      <w:rPr>
        <w:rFonts w:ascii="Arial" w:hAnsi="Arial" w:cs="Arial"/>
        <w:b/>
        <w:iCs/>
        <w:spacing w:val="-5"/>
        <w:sz w:val="20"/>
      </w:rPr>
      <w:t xml:space="preserve"> </w:t>
    </w:r>
    <w:r w:rsidR="007827E4" w:rsidRPr="001606FC">
      <w:rPr>
        <w:rFonts w:ascii="Arial" w:hAnsi="Arial" w:cs="Arial"/>
        <w:iCs/>
        <w:spacing w:val="-5"/>
        <w:sz w:val="20"/>
      </w:rPr>
      <w:t>Via della</w:t>
    </w:r>
    <w:r w:rsidR="00C22062">
      <w:rPr>
        <w:rFonts w:ascii="Arial" w:hAnsi="Arial" w:cs="Arial"/>
        <w:iCs/>
        <w:spacing w:val="-5"/>
        <w:sz w:val="20"/>
      </w:rPr>
      <w:t xml:space="preserve"> Fisica, 14 – 00144 ROMA – Tel. </w:t>
    </w:r>
    <w:r w:rsidR="009C1E6A" w:rsidRPr="001606FC">
      <w:rPr>
        <w:rFonts w:ascii="Arial" w:hAnsi="Arial" w:cs="Arial"/>
        <w:iCs/>
        <w:spacing w:val="-5"/>
        <w:sz w:val="20"/>
      </w:rPr>
      <w:t xml:space="preserve">06/121123085 </w:t>
    </w:r>
    <w:r w:rsidRPr="001606FC">
      <w:rPr>
        <w:rFonts w:ascii="Arial" w:hAnsi="Arial" w:cs="Arial"/>
        <w:iCs/>
        <w:spacing w:val="-5"/>
        <w:sz w:val="20"/>
      </w:rPr>
      <w:t xml:space="preserve">- </w:t>
    </w:r>
    <w:r w:rsidRPr="001606FC">
      <w:rPr>
        <w:rFonts w:ascii="Arial" w:eastAsia="Arial Unicode MS" w:hAnsi="Arial" w:cs="Arial"/>
        <w:spacing w:val="-10"/>
        <w:sz w:val="20"/>
      </w:rPr>
      <w:t>C.F. 80224610586</w:t>
    </w:r>
    <w:proofErr w:type="gramEnd"/>
  </w:p>
  <w:p w14:paraId="27B335FD" w14:textId="77777777" w:rsidR="007827E4" w:rsidRPr="00535A0D" w:rsidRDefault="007827E4" w:rsidP="00212465">
    <w:pPr>
      <w:jc w:val="center"/>
      <w:rPr>
        <w:rFonts w:ascii="Arial" w:hAnsi="Arial" w:cs="Arial"/>
        <w:iCs/>
        <w:spacing w:val="-5"/>
      </w:rPr>
    </w:pPr>
    <w:proofErr w:type="spellStart"/>
    <w:r w:rsidRPr="00535A0D">
      <w:rPr>
        <w:rFonts w:ascii="Arial" w:hAnsi="Arial" w:cs="Arial"/>
        <w:b/>
        <w:iCs/>
        <w:spacing w:val="-5"/>
      </w:rPr>
      <w:t>Succ</w:t>
    </w:r>
    <w:proofErr w:type="spellEnd"/>
    <w:r w:rsidRPr="00535A0D">
      <w:rPr>
        <w:rFonts w:ascii="Arial" w:hAnsi="Arial" w:cs="Arial"/>
        <w:b/>
        <w:iCs/>
        <w:spacing w:val="-5"/>
      </w:rPr>
      <w:t>:</w:t>
    </w:r>
    <w:r w:rsidRPr="00535A0D">
      <w:rPr>
        <w:rFonts w:ascii="Arial" w:hAnsi="Arial" w:cs="Arial"/>
        <w:iCs/>
        <w:spacing w:val="-5"/>
      </w:rPr>
      <w:t xml:space="preserve"> Via V. B</w:t>
    </w:r>
    <w:r w:rsidR="00C22062">
      <w:rPr>
        <w:rFonts w:ascii="Arial" w:hAnsi="Arial" w:cs="Arial"/>
        <w:iCs/>
        <w:spacing w:val="-5"/>
      </w:rPr>
      <w:t xml:space="preserve">rancati, 20 – 00144 ROMA – Tel. </w:t>
    </w:r>
    <w:r w:rsidR="009C1E6A">
      <w:rPr>
        <w:rFonts w:ascii="Arial" w:hAnsi="Arial" w:cs="Arial"/>
        <w:iCs/>
        <w:spacing w:val="-5"/>
      </w:rPr>
      <w:t>06</w:t>
    </w:r>
    <w:r w:rsidR="00C22062">
      <w:rPr>
        <w:rFonts w:ascii="Arial" w:hAnsi="Arial" w:cs="Arial"/>
        <w:iCs/>
        <w:spacing w:val="-5"/>
      </w:rPr>
      <w:t>/</w:t>
    </w:r>
    <w:r w:rsidR="009C1E6A">
      <w:rPr>
        <w:rFonts w:ascii="Arial" w:hAnsi="Arial" w:cs="Arial"/>
        <w:iCs/>
        <w:spacing w:val="-5"/>
      </w:rPr>
      <w:t>121126300</w:t>
    </w:r>
    <w:r w:rsidR="001606FC">
      <w:rPr>
        <w:rFonts w:ascii="Arial" w:hAnsi="Arial" w:cs="Arial"/>
        <w:iCs/>
        <w:spacing w:val="-5"/>
      </w:rPr>
      <w:t>/5</w:t>
    </w:r>
  </w:p>
  <w:p w14:paraId="212AEF19" w14:textId="77777777" w:rsidR="00CE5DD4" w:rsidRPr="00AC4282" w:rsidRDefault="009C220C" w:rsidP="0015536E">
    <w:pPr>
      <w:jc w:val="center"/>
      <w:rPr>
        <w:rFonts w:ascii="Arial" w:hAnsi="Arial" w:cs="Arial"/>
        <w:iCs/>
        <w:spacing w:val="-5"/>
      </w:rPr>
    </w:pPr>
    <w:r w:rsidRPr="00E35BE6">
      <w:rPr>
        <w:rFonts w:ascii="Arial Narrow" w:hAnsi="Arial Narrow"/>
      </w:rPr>
      <w:t xml:space="preserve">PEC </w:t>
    </w:r>
    <w:r w:rsidRPr="009C220C">
      <w:rPr>
        <w:rFonts w:ascii="Arial Narrow" w:hAnsi="Arial Narrow"/>
        <w:sz w:val="22"/>
        <w:szCs w:val="22"/>
      </w:rPr>
      <w:t>:</w:t>
    </w:r>
    <w:hyperlink r:id="rId4" w:history="1">
      <w:r w:rsidRPr="00E75E28">
        <w:rPr>
          <w:rStyle w:val="Collegamentoipertestuale"/>
          <w:rFonts w:ascii="Arial Narrow" w:eastAsia="Arial Unicode MS" w:hAnsi="Arial Narrow" w:cs="Arial Unicode MS"/>
          <w:spacing w:val="-10"/>
          <w:sz w:val="22"/>
          <w:szCs w:val="22"/>
        </w:rPr>
        <w:t>rmpc09000t@pec.istruzione.it</w:t>
      </w:r>
    </w:hyperlink>
    <w:r w:rsidR="00C22062" w:rsidRPr="009C220C">
      <w:rPr>
        <w:rFonts w:ascii="Arial Narrow" w:eastAsia="Arial Unicode MS" w:hAnsi="Arial Narrow" w:cs="Arial Unicode MS"/>
        <w:spacing w:val="-10"/>
        <w:sz w:val="22"/>
        <w:szCs w:val="22"/>
      </w:rPr>
      <w:t xml:space="preserve"> </w:t>
    </w:r>
    <w:r w:rsidRPr="009C220C">
      <w:rPr>
        <w:rFonts w:ascii="Arial Narrow" w:eastAsia="Arial Unicode MS" w:hAnsi="Arial Narrow" w:cs="Arial Unicode MS"/>
        <w:sz w:val="22"/>
        <w:szCs w:val="22"/>
      </w:rPr>
      <w:t>-</w:t>
    </w:r>
    <w:r w:rsidR="001606FC" w:rsidRPr="009C220C">
      <w:rPr>
        <w:rFonts w:ascii="Arial Narrow" w:eastAsia="Arial Unicode MS" w:hAnsi="Arial Narrow" w:cs="Arial Unicode MS"/>
        <w:sz w:val="22"/>
        <w:szCs w:val="22"/>
      </w:rPr>
      <w:t xml:space="preserve"> </w:t>
    </w:r>
    <w:r w:rsidR="001606FC" w:rsidRPr="00E35BE6">
      <w:rPr>
        <w:rFonts w:ascii="Arial Narrow" w:eastAsia="Arial Unicode MS" w:hAnsi="Arial Narrow" w:cs="Arial Unicode MS"/>
      </w:rPr>
      <w:t>E- mail:</w:t>
    </w:r>
    <w:r w:rsidR="001606FC" w:rsidRPr="009C220C">
      <w:rPr>
        <w:rFonts w:ascii="Arial Narrow" w:eastAsia="Arial Unicode MS" w:hAnsi="Arial Narrow" w:cs="Arial Unicode MS"/>
        <w:sz w:val="22"/>
        <w:szCs w:val="22"/>
      </w:rPr>
      <w:t xml:space="preserve"> </w:t>
    </w:r>
    <w:hyperlink r:id="rId5" w:history="1">
      <w:r w:rsidR="0015536E" w:rsidRPr="00024F93">
        <w:rPr>
          <w:rStyle w:val="Collegamentoipertestuale"/>
          <w:rFonts w:ascii="Arial Narrow" w:eastAsia="Arial Unicode MS" w:hAnsi="Arial Narrow" w:cs="Arial Unicode MS"/>
          <w:sz w:val="22"/>
          <w:szCs w:val="22"/>
        </w:rPr>
        <w:t>rmpc09000t@istruzione.it</w:t>
      </w:r>
    </w:hyperlink>
  </w:p>
  <w:p w14:paraId="072350CD" w14:textId="77777777" w:rsidR="00CE5DD4" w:rsidRPr="001606FC" w:rsidRDefault="00CE5DD4" w:rsidP="00E35BE6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E56"/>
    <w:multiLevelType w:val="hybridMultilevel"/>
    <w:tmpl w:val="453C6FB6"/>
    <w:lvl w:ilvl="0" w:tplc="778214C6">
      <w:numFmt w:val="bullet"/>
      <w:lvlText w:val=""/>
      <w:lvlJc w:val="left"/>
      <w:pPr>
        <w:tabs>
          <w:tab w:val="num" w:pos="1638"/>
        </w:tabs>
        <w:ind w:left="1638" w:hanging="93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54017B0"/>
    <w:multiLevelType w:val="multilevel"/>
    <w:tmpl w:val="F1F4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5607E"/>
    <w:multiLevelType w:val="hybridMultilevel"/>
    <w:tmpl w:val="74648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158A9"/>
    <w:multiLevelType w:val="hybridMultilevel"/>
    <w:tmpl w:val="CD3891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C4189"/>
    <w:multiLevelType w:val="hybridMultilevel"/>
    <w:tmpl w:val="DDF47EA2"/>
    <w:lvl w:ilvl="0" w:tplc="F93AB81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D668C"/>
    <w:multiLevelType w:val="hybridMultilevel"/>
    <w:tmpl w:val="9B2A41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C16A32"/>
    <w:multiLevelType w:val="hybridMultilevel"/>
    <w:tmpl w:val="8A22D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E066F"/>
    <w:multiLevelType w:val="hybridMultilevel"/>
    <w:tmpl w:val="8018C0E2"/>
    <w:lvl w:ilvl="0" w:tplc="24A8C3D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83458"/>
    <w:multiLevelType w:val="hybridMultilevel"/>
    <w:tmpl w:val="446E8F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483DD7"/>
    <w:multiLevelType w:val="hybridMultilevel"/>
    <w:tmpl w:val="C122B3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CF7AEE"/>
    <w:multiLevelType w:val="hybridMultilevel"/>
    <w:tmpl w:val="A67C8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A4902"/>
    <w:multiLevelType w:val="hybridMultilevel"/>
    <w:tmpl w:val="C20E07B0"/>
    <w:lvl w:ilvl="0" w:tplc="3058E50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C06CBA"/>
    <w:multiLevelType w:val="hybridMultilevel"/>
    <w:tmpl w:val="90D00626"/>
    <w:lvl w:ilvl="0" w:tplc="0CDA6E6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706722"/>
    <w:multiLevelType w:val="hybridMultilevel"/>
    <w:tmpl w:val="274613F2"/>
    <w:lvl w:ilvl="0" w:tplc="E7B00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9D1B47"/>
    <w:multiLevelType w:val="hybridMultilevel"/>
    <w:tmpl w:val="8D36F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83883"/>
    <w:multiLevelType w:val="hybridMultilevel"/>
    <w:tmpl w:val="7EA4D176"/>
    <w:lvl w:ilvl="0" w:tplc="329867EE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A1C59ED"/>
    <w:multiLevelType w:val="hybridMultilevel"/>
    <w:tmpl w:val="1FC66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69753A"/>
    <w:multiLevelType w:val="hybridMultilevel"/>
    <w:tmpl w:val="02ACDD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3C17A2"/>
    <w:multiLevelType w:val="hybridMultilevel"/>
    <w:tmpl w:val="8C426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473DA4"/>
    <w:multiLevelType w:val="multilevel"/>
    <w:tmpl w:val="F14C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970889"/>
    <w:multiLevelType w:val="hybridMultilevel"/>
    <w:tmpl w:val="407E7746"/>
    <w:lvl w:ilvl="0" w:tplc="4900EEC2">
      <w:start w:val="1"/>
      <w:numFmt w:val="decimal"/>
      <w:lvlText w:val="%1)"/>
      <w:lvlJc w:val="left"/>
      <w:pPr>
        <w:ind w:left="1068" w:hanging="360"/>
      </w:pPr>
      <w:rPr>
        <w:rFonts w:ascii="Arial" w:hAnsi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ACC0146"/>
    <w:multiLevelType w:val="hybridMultilevel"/>
    <w:tmpl w:val="F502E934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2C9464ED"/>
    <w:multiLevelType w:val="hybridMultilevel"/>
    <w:tmpl w:val="82AEB55C"/>
    <w:lvl w:ilvl="0" w:tplc="4EC8D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25607A"/>
    <w:multiLevelType w:val="hybridMultilevel"/>
    <w:tmpl w:val="DC1838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3A2128A"/>
    <w:multiLevelType w:val="hybridMultilevel"/>
    <w:tmpl w:val="FAF671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4084379"/>
    <w:multiLevelType w:val="hybridMultilevel"/>
    <w:tmpl w:val="52A026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AB7B23"/>
    <w:multiLevelType w:val="hybridMultilevel"/>
    <w:tmpl w:val="905ED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E779E5"/>
    <w:multiLevelType w:val="hybridMultilevel"/>
    <w:tmpl w:val="6298BE06"/>
    <w:lvl w:ilvl="0" w:tplc="4B1CE61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2C6EC1"/>
    <w:multiLevelType w:val="hybridMultilevel"/>
    <w:tmpl w:val="4FB2B9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BB686A"/>
    <w:multiLevelType w:val="hybridMultilevel"/>
    <w:tmpl w:val="DB26E674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81B3A2A"/>
    <w:multiLevelType w:val="hybridMultilevel"/>
    <w:tmpl w:val="AF6422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211E9"/>
    <w:multiLevelType w:val="hybridMultilevel"/>
    <w:tmpl w:val="BF48DFAA"/>
    <w:lvl w:ilvl="0" w:tplc="D1BCD8F4"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A5D7D41"/>
    <w:multiLevelType w:val="hybridMultilevel"/>
    <w:tmpl w:val="DE8C3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1752B"/>
    <w:multiLevelType w:val="hybridMultilevel"/>
    <w:tmpl w:val="E4540558"/>
    <w:lvl w:ilvl="0" w:tplc="A1301F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686476"/>
    <w:multiLevelType w:val="hybridMultilevel"/>
    <w:tmpl w:val="981CE3B4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5FDB2027"/>
    <w:multiLevelType w:val="hybridMultilevel"/>
    <w:tmpl w:val="470AD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34F8C"/>
    <w:multiLevelType w:val="hybridMultilevel"/>
    <w:tmpl w:val="014867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E5E43"/>
    <w:multiLevelType w:val="hybridMultilevel"/>
    <w:tmpl w:val="05A01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10DB5"/>
    <w:multiLevelType w:val="hybridMultilevel"/>
    <w:tmpl w:val="AA8E8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68028D"/>
    <w:multiLevelType w:val="hybridMultilevel"/>
    <w:tmpl w:val="552E5C1C"/>
    <w:lvl w:ilvl="0" w:tplc="0410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0">
    <w:nsid w:val="6691284F"/>
    <w:multiLevelType w:val="hybridMultilevel"/>
    <w:tmpl w:val="4516E7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BD33B99"/>
    <w:multiLevelType w:val="hybridMultilevel"/>
    <w:tmpl w:val="3A88D7D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D15CFE"/>
    <w:multiLevelType w:val="hybridMultilevel"/>
    <w:tmpl w:val="6422C5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E408A0"/>
    <w:multiLevelType w:val="hybridMultilevel"/>
    <w:tmpl w:val="0B10E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07CB2"/>
    <w:multiLevelType w:val="hybridMultilevel"/>
    <w:tmpl w:val="993C0C06"/>
    <w:lvl w:ilvl="0" w:tplc="DABAC8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6B5A26"/>
    <w:multiLevelType w:val="hybridMultilevel"/>
    <w:tmpl w:val="10F273A8"/>
    <w:lvl w:ilvl="0" w:tplc="AE42B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600E07"/>
    <w:multiLevelType w:val="hybridMultilevel"/>
    <w:tmpl w:val="0F0E028C"/>
    <w:lvl w:ilvl="0" w:tplc="BE4848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25"/>
  </w:num>
  <w:num w:numId="5">
    <w:abstractNumId w:val="3"/>
  </w:num>
  <w:num w:numId="6">
    <w:abstractNumId w:val="30"/>
  </w:num>
  <w:num w:numId="7">
    <w:abstractNumId w:val="8"/>
  </w:num>
  <w:num w:numId="8">
    <w:abstractNumId w:val="44"/>
  </w:num>
  <w:num w:numId="9">
    <w:abstractNumId w:val="33"/>
  </w:num>
  <w:num w:numId="10">
    <w:abstractNumId w:val="34"/>
  </w:num>
  <w:num w:numId="11">
    <w:abstractNumId w:val="21"/>
  </w:num>
  <w:num w:numId="12">
    <w:abstractNumId w:val="0"/>
  </w:num>
  <w:num w:numId="13">
    <w:abstractNumId w:val="15"/>
  </w:num>
  <w:num w:numId="14">
    <w:abstractNumId w:val="4"/>
  </w:num>
  <w:num w:numId="15">
    <w:abstractNumId w:val="27"/>
  </w:num>
  <w:num w:numId="16">
    <w:abstractNumId w:val="46"/>
  </w:num>
  <w:num w:numId="17">
    <w:abstractNumId w:val="9"/>
  </w:num>
  <w:num w:numId="18">
    <w:abstractNumId w:val="28"/>
  </w:num>
  <w:num w:numId="19">
    <w:abstractNumId w:val="41"/>
  </w:num>
  <w:num w:numId="20">
    <w:abstractNumId w:val="5"/>
  </w:num>
  <w:num w:numId="21">
    <w:abstractNumId w:val="23"/>
  </w:num>
  <w:num w:numId="22">
    <w:abstractNumId w:val="11"/>
  </w:num>
  <w:num w:numId="23">
    <w:abstractNumId w:val="40"/>
  </w:num>
  <w:num w:numId="24">
    <w:abstractNumId w:val="17"/>
  </w:num>
  <w:num w:numId="25">
    <w:abstractNumId w:val="12"/>
  </w:num>
  <w:num w:numId="26">
    <w:abstractNumId w:val="2"/>
  </w:num>
  <w:num w:numId="27">
    <w:abstractNumId w:val="18"/>
  </w:num>
  <w:num w:numId="28">
    <w:abstractNumId w:val="26"/>
  </w:num>
  <w:num w:numId="29">
    <w:abstractNumId w:val="14"/>
  </w:num>
  <w:num w:numId="30">
    <w:abstractNumId w:val="39"/>
  </w:num>
  <w:num w:numId="31">
    <w:abstractNumId w:val="32"/>
  </w:num>
  <w:num w:numId="32">
    <w:abstractNumId w:val="31"/>
  </w:num>
  <w:num w:numId="33">
    <w:abstractNumId w:val="35"/>
  </w:num>
  <w:num w:numId="34">
    <w:abstractNumId w:val="24"/>
  </w:num>
  <w:num w:numId="35">
    <w:abstractNumId w:val="37"/>
  </w:num>
  <w:num w:numId="36">
    <w:abstractNumId w:val="36"/>
  </w:num>
  <w:num w:numId="37">
    <w:abstractNumId w:val="43"/>
  </w:num>
  <w:num w:numId="38">
    <w:abstractNumId w:val="6"/>
  </w:num>
  <w:num w:numId="39">
    <w:abstractNumId w:val="20"/>
  </w:num>
  <w:num w:numId="40">
    <w:abstractNumId w:val="29"/>
  </w:num>
  <w:num w:numId="41">
    <w:abstractNumId w:val="22"/>
  </w:num>
  <w:num w:numId="42">
    <w:abstractNumId w:val="38"/>
  </w:num>
  <w:num w:numId="43">
    <w:abstractNumId w:val="10"/>
  </w:num>
  <w:num w:numId="44">
    <w:abstractNumId w:val="13"/>
  </w:num>
  <w:num w:numId="45">
    <w:abstractNumId w:val="7"/>
  </w:num>
  <w:num w:numId="46">
    <w:abstractNumId w:val="45"/>
  </w:num>
  <w:num w:numId="47">
    <w:abstractNumId w:val="1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0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5EF"/>
    <w:rsid w:val="0000506C"/>
    <w:rsid w:val="000051BB"/>
    <w:rsid w:val="00005C21"/>
    <w:rsid w:val="000101AD"/>
    <w:rsid w:val="00013783"/>
    <w:rsid w:val="0001453D"/>
    <w:rsid w:val="000147F6"/>
    <w:rsid w:val="00014D15"/>
    <w:rsid w:val="00016150"/>
    <w:rsid w:val="000170FE"/>
    <w:rsid w:val="00017BD0"/>
    <w:rsid w:val="0002008B"/>
    <w:rsid w:val="00020489"/>
    <w:rsid w:val="00020B21"/>
    <w:rsid w:val="00022A7B"/>
    <w:rsid w:val="00032C79"/>
    <w:rsid w:val="00032E94"/>
    <w:rsid w:val="00034DC5"/>
    <w:rsid w:val="0003582A"/>
    <w:rsid w:val="00035997"/>
    <w:rsid w:val="000360FD"/>
    <w:rsid w:val="00040D5F"/>
    <w:rsid w:val="00041A29"/>
    <w:rsid w:val="00042E1F"/>
    <w:rsid w:val="000437FF"/>
    <w:rsid w:val="00047AA9"/>
    <w:rsid w:val="00047D46"/>
    <w:rsid w:val="00047F5C"/>
    <w:rsid w:val="00050036"/>
    <w:rsid w:val="00050ECF"/>
    <w:rsid w:val="00054B1F"/>
    <w:rsid w:val="00057799"/>
    <w:rsid w:val="00057F9D"/>
    <w:rsid w:val="00063110"/>
    <w:rsid w:val="000633F3"/>
    <w:rsid w:val="00064AB3"/>
    <w:rsid w:val="00065D3A"/>
    <w:rsid w:val="00067E52"/>
    <w:rsid w:val="000707D4"/>
    <w:rsid w:val="00070831"/>
    <w:rsid w:val="00071052"/>
    <w:rsid w:val="0007295E"/>
    <w:rsid w:val="00076233"/>
    <w:rsid w:val="00081662"/>
    <w:rsid w:val="00085511"/>
    <w:rsid w:val="00085CDE"/>
    <w:rsid w:val="00086D2D"/>
    <w:rsid w:val="00090557"/>
    <w:rsid w:val="00091475"/>
    <w:rsid w:val="000928CD"/>
    <w:rsid w:val="00093413"/>
    <w:rsid w:val="00096ACB"/>
    <w:rsid w:val="000A1171"/>
    <w:rsid w:val="000A1561"/>
    <w:rsid w:val="000A19E2"/>
    <w:rsid w:val="000A3959"/>
    <w:rsid w:val="000A4A8A"/>
    <w:rsid w:val="000A6258"/>
    <w:rsid w:val="000A6EEF"/>
    <w:rsid w:val="000A7940"/>
    <w:rsid w:val="000B0D35"/>
    <w:rsid w:val="000B2AE4"/>
    <w:rsid w:val="000B4271"/>
    <w:rsid w:val="000B45B1"/>
    <w:rsid w:val="000C2B19"/>
    <w:rsid w:val="000C44F7"/>
    <w:rsid w:val="000C4956"/>
    <w:rsid w:val="000C4B6A"/>
    <w:rsid w:val="000C4DE4"/>
    <w:rsid w:val="000C7174"/>
    <w:rsid w:val="000C7443"/>
    <w:rsid w:val="000D0E04"/>
    <w:rsid w:val="000D4957"/>
    <w:rsid w:val="000E144E"/>
    <w:rsid w:val="000E193A"/>
    <w:rsid w:val="000E491C"/>
    <w:rsid w:val="000E4E41"/>
    <w:rsid w:val="000E60B0"/>
    <w:rsid w:val="000E71B8"/>
    <w:rsid w:val="000F076C"/>
    <w:rsid w:val="000F18CB"/>
    <w:rsid w:val="000F2A7C"/>
    <w:rsid w:val="000F5919"/>
    <w:rsid w:val="00101429"/>
    <w:rsid w:val="001030B3"/>
    <w:rsid w:val="00103CF6"/>
    <w:rsid w:val="00103F75"/>
    <w:rsid w:val="0010609B"/>
    <w:rsid w:val="00111138"/>
    <w:rsid w:val="001133FB"/>
    <w:rsid w:val="0011538E"/>
    <w:rsid w:val="0011593B"/>
    <w:rsid w:val="00116D9C"/>
    <w:rsid w:val="00130F7A"/>
    <w:rsid w:val="00132ECC"/>
    <w:rsid w:val="00135008"/>
    <w:rsid w:val="001361EE"/>
    <w:rsid w:val="0013760B"/>
    <w:rsid w:val="00137E9A"/>
    <w:rsid w:val="00143B04"/>
    <w:rsid w:val="00151529"/>
    <w:rsid w:val="0015243A"/>
    <w:rsid w:val="00154877"/>
    <w:rsid w:val="0015536E"/>
    <w:rsid w:val="001606FC"/>
    <w:rsid w:val="001607ED"/>
    <w:rsid w:val="00166C98"/>
    <w:rsid w:val="00170BA4"/>
    <w:rsid w:val="00172555"/>
    <w:rsid w:val="00172736"/>
    <w:rsid w:val="00175F56"/>
    <w:rsid w:val="001763B3"/>
    <w:rsid w:val="00176E28"/>
    <w:rsid w:val="00177881"/>
    <w:rsid w:val="0018049C"/>
    <w:rsid w:val="001828EC"/>
    <w:rsid w:val="00187068"/>
    <w:rsid w:val="00190B4F"/>
    <w:rsid w:val="00190BC3"/>
    <w:rsid w:val="00193A42"/>
    <w:rsid w:val="00194020"/>
    <w:rsid w:val="0019584E"/>
    <w:rsid w:val="00196122"/>
    <w:rsid w:val="00197850"/>
    <w:rsid w:val="001A042E"/>
    <w:rsid w:val="001A136D"/>
    <w:rsid w:val="001A15EC"/>
    <w:rsid w:val="001A55DC"/>
    <w:rsid w:val="001A55FF"/>
    <w:rsid w:val="001A60E3"/>
    <w:rsid w:val="001B1325"/>
    <w:rsid w:val="001B1517"/>
    <w:rsid w:val="001B1CA5"/>
    <w:rsid w:val="001B7E8E"/>
    <w:rsid w:val="001C01AD"/>
    <w:rsid w:val="001C271E"/>
    <w:rsid w:val="001C616A"/>
    <w:rsid w:val="001C714A"/>
    <w:rsid w:val="001D0121"/>
    <w:rsid w:val="001D23BB"/>
    <w:rsid w:val="001D2946"/>
    <w:rsid w:val="001D5F69"/>
    <w:rsid w:val="001D6708"/>
    <w:rsid w:val="001D785F"/>
    <w:rsid w:val="001E02C2"/>
    <w:rsid w:val="001E319D"/>
    <w:rsid w:val="001F2D18"/>
    <w:rsid w:val="00202048"/>
    <w:rsid w:val="00204826"/>
    <w:rsid w:val="00204B88"/>
    <w:rsid w:val="002058F9"/>
    <w:rsid w:val="00205B71"/>
    <w:rsid w:val="002063A8"/>
    <w:rsid w:val="002063AE"/>
    <w:rsid w:val="00210853"/>
    <w:rsid w:val="00212465"/>
    <w:rsid w:val="0021349F"/>
    <w:rsid w:val="00216361"/>
    <w:rsid w:val="00220FFC"/>
    <w:rsid w:val="00222086"/>
    <w:rsid w:val="002225FA"/>
    <w:rsid w:val="0022338E"/>
    <w:rsid w:val="0022595B"/>
    <w:rsid w:val="00230FD1"/>
    <w:rsid w:val="00231540"/>
    <w:rsid w:val="00232DE3"/>
    <w:rsid w:val="00233D26"/>
    <w:rsid w:val="00234723"/>
    <w:rsid w:val="00242508"/>
    <w:rsid w:val="0024270A"/>
    <w:rsid w:val="0024406C"/>
    <w:rsid w:val="0024440B"/>
    <w:rsid w:val="00246F3F"/>
    <w:rsid w:val="002478B8"/>
    <w:rsid w:val="00247971"/>
    <w:rsid w:val="00247BE9"/>
    <w:rsid w:val="00247E4B"/>
    <w:rsid w:val="00254F6F"/>
    <w:rsid w:val="00256795"/>
    <w:rsid w:val="002568D6"/>
    <w:rsid w:val="00262E03"/>
    <w:rsid w:val="0026528A"/>
    <w:rsid w:val="002654E7"/>
    <w:rsid w:val="002657A8"/>
    <w:rsid w:val="0026629D"/>
    <w:rsid w:val="00266E80"/>
    <w:rsid w:val="00267C5B"/>
    <w:rsid w:val="0027009F"/>
    <w:rsid w:val="00276C82"/>
    <w:rsid w:val="00280BB6"/>
    <w:rsid w:val="002815FB"/>
    <w:rsid w:val="0028175C"/>
    <w:rsid w:val="002817A6"/>
    <w:rsid w:val="002832BB"/>
    <w:rsid w:val="002848CF"/>
    <w:rsid w:val="00294E9F"/>
    <w:rsid w:val="002952D9"/>
    <w:rsid w:val="0029637C"/>
    <w:rsid w:val="002971CE"/>
    <w:rsid w:val="002A2CD6"/>
    <w:rsid w:val="002A51A7"/>
    <w:rsid w:val="002A62F0"/>
    <w:rsid w:val="002A7E81"/>
    <w:rsid w:val="002B2037"/>
    <w:rsid w:val="002B3B9F"/>
    <w:rsid w:val="002B442D"/>
    <w:rsid w:val="002B7AC7"/>
    <w:rsid w:val="002B7CBB"/>
    <w:rsid w:val="002C06C3"/>
    <w:rsid w:val="002C0C28"/>
    <w:rsid w:val="002C11A7"/>
    <w:rsid w:val="002C4E29"/>
    <w:rsid w:val="002C5934"/>
    <w:rsid w:val="002D12FE"/>
    <w:rsid w:val="002D159F"/>
    <w:rsid w:val="002D32E0"/>
    <w:rsid w:val="002D5074"/>
    <w:rsid w:val="002E544B"/>
    <w:rsid w:val="002E7EF9"/>
    <w:rsid w:val="002F02D1"/>
    <w:rsid w:val="002F038E"/>
    <w:rsid w:val="002F3B99"/>
    <w:rsid w:val="002F6531"/>
    <w:rsid w:val="00300ACE"/>
    <w:rsid w:val="00302597"/>
    <w:rsid w:val="00302D9A"/>
    <w:rsid w:val="00303395"/>
    <w:rsid w:val="00304B9D"/>
    <w:rsid w:val="00306379"/>
    <w:rsid w:val="00306B75"/>
    <w:rsid w:val="003102AA"/>
    <w:rsid w:val="0031112F"/>
    <w:rsid w:val="003165EC"/>
    <w:rsid w:val="0031761E"/>
    <w:rsid w:val="00317D44"/>
    <w:rsid w:val="00320307"/>
    <w:rsid w:val="00323AE6"/>
    <w:rsid w:val="00325C34"/>
    <w:rsid w:val="00325F39"/>
    <w:rsid w:val="00326A35"/>
    <w:rsid w:val="00327336"/>
    <w:rsid w:val="003306BF"/>
    <w:rsid w:val="00330783"/>
    <w:rsid w:val="00331280"/>
    <w:rsid w:val="00333380"/>
    <w:rsid w:val="0033371C"/>
    <w:rsid w:val="003351D6"/>
    <w:rsid w:val="00335B9D"/>
    <w:rsid w:val="0033663A"/>
    <w:rsid w:val="00347826"/>
    <w:rsid w:val="00347CBC"/>
    <w:rsid w:val="003532B8"/>
    <w:rsid w:val="00353B97"/>
    <w:rsid w:val="00356288"/>
    <w:rsid w:val="00360E26"/>
    <w:rsid w:val="003658CF"/>
    <w:rsid w:val="0037149B"/>
    <w:rsid w:val="00371953"/>
    <w:rsid w:val="00374310"/>
    <w:rsid w:val="00374C13"/>
    <w:rsid w:val="00375DE4"/>
    <w:rsid w:val="0037637B"/>
    <w:rsid w:val="0038333D"/>
    <w:rsid w:val="00387408"/>
    <w:rsid w:val="00391C7A"/>
    <w:rsid w:val="00391F1D"/>
    <w:rsid w:val="00392005"/>
    <w:rsid w:val="00393F54"/>
    <w:rsid w:val="003968A9"/>
    <w:rsid w:val="003A20B7"/>
    <w:rsid w:val="003A2B30"/>
    <w:rsid w:val="003A315C"/>
    <w:rsid w:val="003A73FA"/>
    <w:rsid w:val="003A7E0C"/>
    <w:rsid w:val="003B04F4"/>
    <w:rsid w:val="003B263D"/>
    <w:rsid w:val="003B584E"/>
    <w:rsid w:val="003B7692"/>
    <w:rsid w:val="003C121E"/>
    <w:rsid w:val="003C1951"/>
    <w:rsid w:val="003C1B26"/>
    <w:rsid w:val="003C3168"/>
    <w:rsid w:val="003C3307"/>
    <w:rsid w:val="003C5BF5"/>
    <w:rsid w:val="003C623D"/>
    <w:rsid w:val="003C7179"/>
    <w:rsid w:val="003C75BE"/>
    <w:rsid w:val="003D1427"/>
    <w:rsid w:val="003D3826"/>
    <w:rsid w:val="003E15F9"/>
    <w:rsid w:val="003E1B8B"/>
    <w:rsid w:val="003E2AB5"/>
    <w:rsid w:val="003E4E0F"/>
    <w:rsid w:val="003E58CE"/>
    <w:rsid w:val="003E62B6"/>
    <w:rsid w:val="003E6D8F"/>
    <w:rsid w:val="003E7148"/>
    <w:rsid w:val="003E714F"/>
    <w:rsid w:val="003E775E"/>
    <w:rsid w:val="003E779C"/>
    <w:rsid w:val="003F1548"/>
    <w:rsid w:val="003F3306"/>
    <w:rsid w:val="003F3717"/>
    <w:rsid w:val="003F3AB0"/>
    <w:rsid w:val="00400277"/>
    <w:rsid w:val="00401392"/>
    <w:rsid w:val="0040188C"/>
    <w:rsid w:val="0040571B"/>
    <w:rsid w:val="00405BB4"/>
    <w:rsid w:val="004108A8"/>
    <w:rsid w:val="0041265C"/>
    <w:rsid w:val="00413FF3"/>
    <w:rsid w:val="00415726"/>
    <w:rsid w:val="0041716F"/>
    <w:rsid w:val="004221E2"/>
    <w:rsid w:val="00427091"/>
    <w:rsid w:val="004277B0"/>
    <w:rsid w:val="004309D9"/>
    <w:rsid w:val="00432E97"/>
    <w:rsid w:val="00435442"/>
    <w:rsid w:val="00442E3F"/>
    <w:rsid w:val="004460F3"/>
    <w:rsid w:val="00450121"/>
    <w:rsid w:val="0045370B"/>
    <w:rsid w:val="00455640"/>
    <w:rsid w:val="00455C20"/>
    <w:rsid w:val="0045754F"/>
    <w:rsid w:val="00457970"/>
    <w:rsid w:val="00461203"/>
    <w:rsid w:val="0046139B"/>
    <w:rsid w:val="004616EC"/>
    <w:rsid w:val="0046287D"/>
    <w:rsid w:val="00465DFF"/>
    <w:rsid w:val="004661B8"/>
    <w:rsid w:val="004676CB"/>
    <w:rsid w:val="00471356"/>
    <w:rsid w:val="004735E7"/>
    <w:rsid w:val="00480A54"/>
    <w:rsid w:val="00481678"/>
    <w:rsid w:val="004849FD"/>
    <w:rsid w:val="00485EF4"/>
    <w:rsid w:val="00486133"/>
    <w:rsid w:val="00486C65"/>
    <w:rsid w:val="00487528"/>
    <w:rsid w:val="004879B6"/>
    <w:rsid w:val="00491AD3"/>
    <w:rsid w:val="00491DC1"/>
    <w:rsid w:val="00497B48"/>
    <w:rsid w:val="004A15E9"/>
    <w:rsid w:val="004A1973"/>
    <w:rsid w:val="004A3A87"/>
    <w:rsid w:val="004A4DB5"/>
    <w:rsid w:val="004A55D2"/>
    <w:rsid w:val="004B0E86"/>
    <w:rsid w:val="004B2EA7"/>
    <w:rsid w:val="004B4A26"/>
    <w:rsid w:val="004C2257"/>
    <w:rsid w:val="004C4508"/>
    <w:rsid w:val="004C4FE7"/>
    <w:rsid w:val="004C7852"/>
    <w:rsid w:val="004D0275"/>
    <w:rsid w:val="004D13AD"/>
    <w:rsid w:val="004D268C"/>
    <w:rsid w:val="004D27A6"/>
    <w:rsid w:val="004D5650"/>
    <w:rsid w:val="004D6020"/>
    <w:rsid w:val="004D7562"/>
    <w:rsid w:val="004D789F"/>
    <w:rsid w:val="004E087E"/>
    <w:rsid w:val="004E0D6E"/>
    <w:rsid w:val="004E4D5B"/>
    <w:rsid w:val="004E4DA0"/>
    <w:rsid w:val="004E6A85"/>
    <w:rsid w:val="004E71A6"/>
    <w:rsid w:val="004E775F"/>
    <w:rsid w:val="004F2D0D"/>
    <w:rsid w:val="004F51B3"/>
    <w:rsid w:val="004F69A7"/>
    <w:rsid w:val="00505FBF"/>
    <w:rsid w:val="005146C4"/>
    <w:rsid w:val="005149FE"/>
    <w:rsid w:val="0052058E"/>
    <w:rsid w:val="00520BBB"/>
    <w:rsid w:val="005233E0"/>
    <w:rsid w:val="00525DAF"/>
    <w:rsid w:val="0053202C"/>
    <w:rsid w:val="00532718"/>
    <w:rsid w:val="0053474E"/>
    <w:rsid w:val="00535A0D"/>
    <w:rsid w:val="00535C3F"/>
    <w:rsid w:val="00540747"/>
    <w:rsid w:val="005407FF"/>
    <w:rsid w:val="0054242D"/>
    <w:rsid w:val="00543CBF"/>
    <w:rsid w:val="005440C9"/>
    <w:rsid w:val="005451E6"/>
    <w:rsid w:val="00550E46"/>
    <w:rsid w:val="00552285"/>
    <w:rsid w:val="00554842"/>
    <w:rsid w:val="005549BF"/>
    <w:rsid w:val="00554B4B"/>
    <w:rsid w:val="00555700"/>
    <w:rsid w:val="0055579F"/>
    <w:rsid w:val="00555EC6"/>
    <w:rsid w:val="00560D5C"/>
    <w:rsid w:val="00561476"/>
    <w:rsid w:val="00562DA5"/>
    <w:rsid w:val="00563A7D"/>
    <w:rsid w:val="00564882"/>
    <w:rsid w:val="00564B3A"/>
    <w:rsid w:val="00567E76"/>
    <w:rsid w:val="00572155"/>
    <w:rsid w:val="005730AF"/>
    <w:rsid w:val="0057459C"/>
    <w:rsid w:val="00575BF8"/>
    <w:rsid w:val="00577286"/>
    <w:rsid w:val="00585348"/>
    <w:rsid w:val="005909D4"/>
    <w:rsid w:val="00594076"/>
    <w:rsid w:val="005976E0"/>
    <w:rsid w:val="005A068D"/>
    <w:rsid w:val="005A0C05"/>
    <w:rsid w:val="005A16C7"/>
    <w:rsid w:val="005A1D4F"/>
    <w:rsid w:val="005A20BD"/>
    <w:rsid w:val="005A3835"/>
    <w:rsid w:val="005A3D3C"/>
    <w:rsid w:val="005A3F6C"/>
    <w:rsid w:val="005B0055"/>
    <w:rsid w:val="005B08CD"/>
    <w:rsid w:val="005B0F88"/>
    <w:rsid w:val="005B35D6"/>
    <w:rsid w:val="005B39C9"/>
    <w:rsid w:val="005B3F76"/>
    <w:rsid w:val="005B7BD2"/>
    <w:rsid w:val="005C053F"/>
    <w:rsid w:val="005C0709"/>
    <w:rsid w:val="005C3406"/>
    <w:rsid w:val="005C44E0"/>
    <w:rsid w:val="005C6455"/>
    <w:rsid w:val="005C750E"/>
    <w:rsid w:val="005C76AC"/>
    <w:rsid w:val="005D040F"/>
    <w:rsid w:val="005D2A1B"/>
    <w:rsid w:val="005D3928"/>
    <w:rsid w:val="005D3B1A"/>
    <w:rsid w:val="005D65EE"/>
    <w:rsid w:val="005D6C7C"/>
    <w:rsid w:val="005D7335"/>
    <w:rsid w:val="005E11BB"/>
    <w:rsid w:val="005E6D2D"/>
    <w:rsid w:val="005F244F"/>
    <w:rsid w:val="005F4D0C"/>
    <w:rsid w:val="006004D2"/>
    <w:rsid w:val="006053C9"/>
    <w:rsid w:val="00607E9B"/>
    <w:rsid w:val="00611E9A"/>
    <w:rsid w:val="006131F8"/>
    <w:rsid w:val="006144A0"/>
    <w:rsid w:val="00615764"/>
    <w:rsid w:val="00617DFC"/>
    <w:rsid w:val="00621689"/>
    <w:rsid w:val="006216F0"/>
    <w:rsid w:val="00621EE8"/>
    <w:rsid w:val="006229BA"/>
    <w:rsid w:val="006235BA"/>
    <w:rsid w:val="00623FDA"/>
    <w:rsid w:val="00625E1F"/>
    <w:rsid w:val="00626E8D"/>
    <w:rsid w:val="00632F8D"/>
    <w:rsid w:val="0063502A"/>
    <w:rsid w:val="0063551C"/>
    <w:rsid w:val="00637B10"/>
    <w:rsid w:val="006408B0"/>
    <w:rsid w:val="006418A3"/>
    <w:rsid w:val="00642F59"/>
    <w:rsid w:val="00645882"/>
    <w:rsid w:val="00646FA7"/>
    <w:rsid w:val="006471D6"/>
    <w:rsid w:val="006477B2"/>
    <w:rsid w:val="006501D6"/>
    <w:rsid w:val="00651BF8"/>
    <w:rsid w:val="00652A1A"/>
    <w:rsid w:val="00662457"/>
    <w:rsid w:val="0066247E"/>
    <w:rsid w:val="00662F68"/>
    <w:rsid w:val="00664E0C"/>
    <w:rsid w:val="00667E6E"/>
    <w:rsid w:val="006723AD"/>
    <w:rsid w:val="00672B48"/>
    <w:rsid w:val="00676582"/>
    <w:rsid w:val="0067774A"/>
    <w:rsid w:val="00680275"/>
    <w:rsid w:val="006804AF"/>
    <w:rsid w:val="00680E55"/>
    <w:rsid w:val="0068301E"/>
    <w:rsid w:val="00684450"/>
    <w:rsid w:val="00684641"/>
    <w:rsid w:val="00684D79"/>
    <w:rsid w:val="006905BC"/>
    <w:rsid w:val="006923E3"/>
    <w:rsid w:val="00693041"/>
    <w:rsid w:val="006938B8"/>
    <w:rsid w:val="00694FE6"/>
    <w:rsid w:val="006964FE"/>
    <w:rsid w:val="006A1199"/>
    <w:rsid w:val="006A12C8"/>
    <w:rsid w:val="006A53C1"/>
    <w:rsid w:val="006A5A8E"/>
    <w:rsid w:val="006A5A93"/>
    <w:rsid w:val="006A73E6"/>
    <w:rsid w:val="006A74F7"/>
    <w:rsid w:val="006B094E"/>
    <w:rsid w:val="006B23C1"/>
    <w:rsid w:val="006B50C2"/>
    <w:rsid w:val="006B7FA5"/>
    <w:rsid w:val="006C06C9"/>
    <w:rsid w:val="006C0E5A"/>
    <w:rsid w:val="006C6156"/>
    <w:rsid w:val="006C65FE"/>
    <w:rsid w:val="006D0B0A"/>
    <w:rsid w:val="006D725C"/>
    <w:rsid w:val="006D766A"/>
    <w:rsid w:val="006E1E41"/>
    <w:rsid w:val="006E1F7B"/>
    <w:rsid w:val="006F1E07"/>
    <w:rsid w:val="006F5D6E"/>
    <w:rsid w:val="006F6DB6"/>
    <w:rsid w:val="00700F54"/>
    <w:rsid w:val="0070107F"/>
    <w:rsid w:val="00703FF8"/>
    <w:rsid w:val="0070474A"/>
    <w:rsid w:val="007076F6"/>
    <w:rsid w:val="0070795F"/>
    <w:rsid w:val="00707CED"/>
    <w:rsid w:val="00710855"/>
    <w:rsid w:val="00711CFB"/>
    <w:rsid w:val="00714325"/>
    <w:rsid w:val="00720DAC"/>
    <w:rsid w:val="00723A17"/>
    <w:rsid w:val="00723FF4"/>
    <w:rsid w:val="007245B1"/>
    <w:rsid w:val="00724DBA"/>
    <w:rsid w:val="0073194B"/>
    <w:rsid w:val="00733D7C"/>
    <w:rsid w:val="00734212"/>
    <w:rsid w:val="00734819"/>
    <w:rsid w:val="0073607B"/>
    <w:rsid w:val="0073677E"/>
    <w:rsid w:val="0073712D"/>
    <w:rsid w:val="007438A2"/>
    <w:rsid w:val="0074481C"/>
    <w:rsid w:val="0075057F"/>
    <w:rsid w:val="00751DE5"/>
    <w:rsid w:val="00753B5A"/>
    <w:rsid w:val="00753CE7"/>
    <w:rsid w:val="00754CC6"/>
    <w:rsid w:val="0075549D"/>
    <w:rsid w:val="007565F3"/>
    <w:rsid w:val="00756F1E"/>
    <w:rsid w:val="00756F7E"/>
    <w:rsid w:val="007572A3"/>
    <w:rsid w:val="00766193"/>
    <w:rsid w:val="007700ED"/>
    <w:rsid w:val="00776F97"/>
    <w:rsid w:val="007816A5"/>
    <w:rsid w:val="00782431"/>
    <w:rsid w:val="007827E4"/>
    <w:rsid w:val="00783CE3"/>
    <w:rsid w:val="0078612D"/>
    <w:rsid w:val="0078677C"/>
    <w:rsid w:val="007867F0"/>
    <w:rsid w:val="0079302C"/>
    <w:rsid w:val="00793289"/>
    <w:rsid w:val="007976D6"/>
    <w:rsid w:val="007A06AE"/>
    <w:rsid w:val="007A3AA9"/>
    <w:rsid w:val="007A432D"/>
    <w:rsid w:val="007A565A"/>
    <w:rsid w:val="007A63AD"/>
    <w:rsid w:val="007A7FE3"/>
    <w:rsid w:val="007B16CF"/>
    <w:rsid w:val="007B228D"/>
    <w:rsid w:val="007B2749"/>
    <w:rsid w:val="007B66E8"/>
    <w:rsid w:val="007C1F17"/>
    <w:rsid w:val="007D21B1"/>
    <w:rsid w:val="007D4978"/>
    <w:rsid w:val="007D4F76"/>
    <w:rsid w:val="007D59F0"/>
    <w:rsid w:val="007D5F31"/>
    <w:rsid w:val="007D64C3"/>
    <w:rsid w:val="007E03E1"/>
    <w:rsid w:val="007E0941"/>
    <w:rsid w:val="007E0EE7"/>
    <w:rsid w:val="007E1E1C"/>
    <w:rsid w:val="007E3A20"/>
    <w:rsid w:val="007E4A11"/>
    <w:rsid w:val="007E54D2"/>
    <w:rsid w:val="007E72E3"/>
    <w:rsid w:val="007E7C53"/>
    <w:rsid w:val="007F2480"/>
    <w:rsid w:val="007F2F7E"/>
    <w:rsid w:val="007F6423"/>
    <w:rsid w:val="0080093E"/>
    <w:rsid w:val="008013B1"/>
    <w:rsid w:val="008016D0"/>
    <w:rsid w:val="00801ADA"/>
    <w:rsid w:val="0080371C"/>
    <w:rsid w:val="00805EBB"/>
    <w:rsid w:val="00810359"/>
    <w:rsid w:val="00810646"/>
    <w:rsid w:val="008163CA"/>
    <w:rsid w:val="00820B9C"/>
    <w:rsid w:val="0082451D"/>
    <w:rsid w:val="00827513"/>
    <w:rsid w:val="00830D2E"/>
    <w:rsid w:val="0083159E"/>
    <w:rsid w:val="00833E59"/>
    <w:rsid w:val="00835D1C"/>
    <w:rsid w:val="00837899"/>
    <w:rsid w:val="00837913"/>
    <w:rsid w:val="008406F3"/>
    <w:rsid w:val="00845432"/>
    <w:rsid w:val="00846CF5"/>
    <w:rsid w:val="00850EEF"/>
    <w:rsid w:val="008515CA"/>
    <w:rsid w:val="00851734"/>
    <w:rsid w:val="008527BC"/>
    <w:rsid w:val="00853479"/>
    <w:rsid w:val="008537F5"/>
    <w:rsid w:val="008559C9"/>
    <w:rsid w:val="0085762A"/>
    <w:rsid w:val="0086047B"/>
    <w:rsid w:val="00860BEA"/>
    <w:rsid w:val="008615C9"/>
    <w:rsid w:val="00861FB2"/>
    <w:rsid w:val="00864411"/>
    <w:rsid w:val="00867BB9"/>
    <w:rsid w:val="00870BD4"/>
    <w:rsid w:val="0087513E"/>
    <w:rsid w:val="008754E8"/>
    <w:rsid w:val="00880185"/>
    <w:rsid w:val="00880786"/>
    <w:rsid w:val="00881360"/>
    <w:rsid w:val="00884682"/>
    <w:rsid w:val="00885B03"/>
    <w:rsid w:val="0088783C"/>
    <w:rsid w:val="00887873"/>
    <w:rsid w:val="008911EA"/>
    <w:rsid w:val="00892BC0"/>
    <w:rsid w:val="008951FF"/>
    <w:rsid w:val="008957B0"/>
    <w:rsid w:val="008A2748"/>
    <w:rsid w:val="008A3EE5"/>
    <w:rsid w:val="008A4E5D"/>
    <w:rsid w:val="008A6230"/>
    <w:rsid w:val="008B0ACC"/>
    <w:rsid w:val="008B1C84"/>
    <w:rsid w:val="008B4420"/>
    <w:rsid w:val="008B53AC"/>
    <w:rsid w:val="008B56F6"/>
    <w:rsid w:val="008C6142"/>
    <w:rsid w:val="008D06CB"/>
    <w:rsid w:val="008D3A39"/>
    <w:rsid w:val="008D54A7"/>
    <w:rsid w:val="008D5A62"/>
    <w:rsid w:val="008D6E86"/>
    <w:rsid w:val="008E15D8"/>
    <w:rsid w:val="008F02BA"/>
    <w:rsid w:val="008F0A8E"/>
    <w:rsid w:val="008F420A"/>
    <w:rsid w:val="008F66D6"/>
    <w:rsid w:val="00902E2A"/>
    <w:rsid w:val="009042A8"/>
    <w:rsid w:val="0091201D"/>
    <w:rsid w:val="0091308B"/>
    <w:rsid w:val="00916FE8"/>
    <w:rsid w:val="0091748C"/>
    <w:rsid w:val="009209F6"/>
    <w:rsid w:val="0092182D"/>
    <w:rsid w:val="00925A5B"/>
    <w:rsid w:val="00927328"/>
    <w:rsid w:val="00930CB0"/>
    <w:rsid w:val="00931460"/>
    <w:rsid w:val="00931854"/>
    <w:rsid w:val="00933B57"/>
    <w:rsid w:val="0093423C"/>
    <w:rsid w:val="009344EC"/>
    <w:rsid w:val="00935D38"/>
    <w:rsid w:val="009377B9"/>
    <w:rsid w:val="00942944"/>
    <w:rsid w:val="00945889"/>
    <w:rsid w:val="0094736E"/>
    <w:rsid w:val="009529B7"/>
    <w:rsid w:val="009550A3"/>
    <w:rsid w:val="00960D19"/>
    <w:rsid w:val="00961C69"/>
    <w:rsid w:val="00962DF1"/>
    <w:rsid w:val="00963303"/>
    <w:rsid w:val="00963830"/>
    <w:rsid w:val="00965C47"/>
    <w:rsid w:val="0097263D"/>
    <w:rsid w:val="00976223"/>
    <w:rsid w:val="00977ADA"/>
    <w:rsid w:val="00981272"/>
    <w:rsid w:val="00981493"/>
    <w:rsid w:val="009846F5"/>
    <w:rsid w:val="00985D52"/>
    <w:rsid w:val="0099247B"/>
    <w:rsid w:val="00996480"/>
    <w:rsid w:val="009A2183"/>
    <w:rsid w:val="009A34B8"/>
    <w:rsid w:val="009A358E"/>
    <w:rsid w:val="009A53F8"/>
    <w:rsid w:val="009A596D"/>
    <w:rsid w:val="009A5DD1"/>
    <w:rsid w:val="009A7D38"/>
    <w:rsid w:val="009B2519"/>
    <w:rsid w:val="009B35EB"/>
    <w:rsid w:val="009B6D13"/>
    <w:rsid w:val="009C080C"/>
    <w:rsid w:val="009C1E6A"/>
    <w:rsid w:val="009C220C"/>
    <w:rsid w:val="009C4359"/>
    <w:rsid w:val="009C4A34"/>
    <w:rsid w:val="009C56FA"/>
    <w:rsid w:val="009D0706"/>
    <w:rsid w:val="009D23FD"/>
    <w:rsid w:val="009D304E"/>
    <w:rsid w:val="009D4FA1"/>
    <w:rsid w:val="009D6E1A"/>
    <w:rsid w:val="009E0246"/>
    <w:rsid w:val="009E597D"/>
    <w:rsid w:val="009E6DC1"/>
    <w:rsid w:val="009F3773"/>
    <w:rsid w:val="009F3B65"/>
    <w:rsid w:val="009F40BB"/>
    <w:rsid w:val="009F5216"/>
    <w:rsid w:val="00A0178D"/>
    <w:rsid w:val="00A103D2"/>
    <w:rsid w:val="00A117B9"/>
    <w:rsid w:val="00A17172"/>
    <w:rsid w:val="00A20BB0"/>
    <w:rsid w:val="00A25797"/>
    <w:rsid w:val="00A26BF2"/>
    <w:rsid w:val="00A31747"/>
    <w:rsid w:val="00A34145"/>
    <w:rsid w:val="00A355B5"/>
    <w:rsid w:val="00A35CB5"/>
    <w:rsid w:val="00A37017"/>
    <w:rsid w:val="00A373C2"/>
    <w:rsid w:val="00A423F0"/>
    <w:rsid w:val="00A42F0B"/>
    <w:rsid w:val="00A4430A"/>
    <w:rsid w:val="00A4512B"/>
    <w:rsid w:val="00A4523B"/>
    <w:rsid w:val="00A45936"/>
    <w:rsid w:val="00A467DC"/>
    <w:rsid w:val="00A5327C"/>
    <w:rsid w:val="00A53F08"/>
    <w:rsid w:val="00A61E92"/>
    <w:rsid w:val="00A6567D"/>
    <w:rsid w:val="00A65D63"/>
    <w:rsid w:val="00A6602E"/>
    <w:rsid w:val="00A703A3"/>
    <w:rsid w:val="00A74389"/>
    <w:rsid w:val="00A74C84"/>
    <w:rsid w:val="00A75D00"/>
    <w:rsid w:val="00A75D7D"/>
    <w:rsid w:val="00A7681F"/>
    <w:rsid w:val="00A76BF8"/>
    <w:rsid w:val="00A76F5D"/>
    <w:rsid w:val="00A81332"/>
    <w:rsid w:val="00A83C17"/>
    <w:rsid w:val="00A83E79"/>
    <w:rsid w:val="00A87A74"/>
    <w:rsid w:val="00A90575"/>
    <w:rsid w:val="00A93228"/>
    <w:rsid w:val="00A96DAB"/>
    <w:rsid w:val="00AA0A58"/>
    <w:rsid w:val="00AA2874"/>
    <w:rsid w:val="00AA3366"/>
    <w:rsid w:val="00AA51AC"/>
    <w:rsid w:val="00AB19C0"/>
    <w:rsid w:val="00AB4CED"/>
    <w:rsid w:val="00AB5D38"/>
    <w:rsid w:val="00AB6E4D"/>
    <w:rsid w:val="00AC1669"/>
    <w:rsid w:val="00AC2B51"/>
    <w:rsid w:val="00AC4282"/>
    <w:rsid w:val="00AC6A27"/>
    <w:rsid w:val="00AD1D24"/>
    <w:rsid w:val="00AD2482"/>
    <w:rsid w:val="00AD315E"/>
    <w:rsid w:val="00AD49CF"/>
    <w:rsid w:val="00AD5B1B"/>
    <w:rsid w:val="00AD7764"/>
    <w:rsid w:val="00AE2FEE"/>
    <w:rsid w:val="00AE556F"/>
    <w:rsid w:val="00AE570D"/>
    <w:rsid w:val="00AF0279"/>
    <w:rsid w:val="00AF0459"/>
    <w:rsid w:val="00AF0B5C"/>
    <w:rsid w:val="00AF2E4E"/>
    <w:rsid w:val="00AF35C4"/>
    <w:rsid w:val="00AF7CD6"/>
    <w:rsid w:val="00B02363"/>
    <w:rsid w:val="00B03B50"/>
    <w:rsid w:val="00B04D30"/>
    <w:rsid w:val="00B06B9E"/>
    <w:rsid w:val="00B076C4"/>
    <w:rsid w:val="00B10D64"/>
    <w:rsid w:val="00B11A85"/>
    <w:rsid w:val="00B14AA6"/>
    <w:rsid w:val="00B1543B"/>
    <w:rsid w:val="00B155B4"/>
    <w:rsid w:val="00B23DCC"/>
    <w:rsid w:val="00B24FD0"/>
    <w:rsid w:val="00B25E33"/>
    <w:rsid w:val="00B26CDB"/>
    <w:rsid w:val="00B274F4"/>
    <w:rsid w:val="00B30500"/>
    <w:rsid w:val="00B306E1"/>
    <w:rsid w:val="00B32795"/>
    <w:rsid w:val="00B331EA"/>
    <w:rsid w:val="00B341FB"/>
    <w:rsid w:val="00B37368"/>
    <w:rsid w:val="00B42394"/>
    <w:rsid w:val="00B42AAC"/>
    <w:rsid w:val="00B43D16"/>
    <w:rsid w:val="00B458B7"/>
    <w:rsid w:val="00B460E6"/>
    <w:rsid w:val="00B467DE"/>
    <w:rsid w:val="00B51027"/>
    <w:rsid w:val="00B519CD"/>
    <w:rsid w:val="00B54F6F"/>
    <w:rsid w:val="00B56340"/>
    <w:rsid w:val="00B564A0"/>
    <w:rsid w:val="00B6073F"/>
    <w:rsid w:val="00B67486"/>
    <w:rsid w:val="00B72B7E"/>
    <w:rsid w:val="00B72D2E"/>
    <w:rsid w:val="00B73B81"/>
    <w:rsid w:val="00B75AD2"/>
    <w:rsid w:val="00B7606A"/>
    <w:rsid w:val="00B7681A"/>
    <w:rsid w:val="00B81D64"/>
    <w:rsid w:val="00B82341"/>
    <w:rsid w:val="00B8364A"/>
    <w:rsid w:val="00B8373E"/>
    <w:rsid w:val="00B85AD0"/>
    <w:rsid w:val="00B86A76"/>
    <w:rsid w:val="00B87C3A"/>
    <w:rsid w:val="00B939AF"/>
    <w:rsid w:val="00B953D6"/>
    <w:rsid w:val="00B974ED"/>
    <w:rsid w:val="00BA2E9D"/>
    <w:rsid w:val="00BA50B4"/>
    <w:rsid w:val="00BA5627"/>
    <w:rsid w:val="00BB0109"/>
    <w:rsid w:val="00BB06C9"/>
    <w:rsid w:val="00BB2601"/>
    <w:rsid w:val="00BB2B19"/>
    <w:rsid w:val="00BB4D6F"/>
    <w:rsid w:val="00BB5C2E"/>
    <w:rsid w:val="00BB5FA1"/>
    <w:rsid w:val="00BC4830"/>
    <w:rsid w:val="00BD42B5"/>
    <w:rsid w:val="00BD4E31"/>
    <w:rsid w:val="00BD547B"/>
    <w:rsid w:val="00BD7309"/>
    <w:rsid w:val="00BE19B7"/>
    <w:rsid w:val="00BE1CF8"/>
    <w:rsid w:val="00BE1EC7"/>
    <w:rsid w:val="00BE6CA8"/>
    <w:rsid w:val="00BE77CB"/>
    <w:rsid w:val="00BF239D"/>
    <w:rsid w:val="00BF399C"/>
    <w:rsid w:val="00BF61ED"/>
    <w:rsid w:val="00C00CD5"/>
    <w:rsid w:val="00C0137D"/>
    <w:rsid w:val="00C06123"/>
    <w:rsid w:val="00C06C4E"/>
    <w:rsid w:val="00C11B79"/>
    <w:rsid w:val="00C11F5C"/>
    <w:rsid w:val="00C163D0"/>
    <w:rsid w:val="00C16E79"/>
    <w:rsid w:val="00C1710C"/>
    <w:rsid w:val="00C218B0"/>
    <w:rsid w:val="00C22062"/>
    <w:rsid w:val="00C2369D"/>
    <w:rsid w:val="00C23B09"/>
    <w:rsid w:val="00C24365"/>
    <w:rsid w:val="00C26907"/>
    <w:rsid w:val="00C30916"/>
    <w:rsid w:val="00C31382"/>
    <w:rsid w:val="00C32686"/>
    <w:rsid w:val="00C32743"/>
    <w:rsid w:val="00C32C9E"/>
    <w:rsid w:val="00C33D48"/>
    <w:rsid w:val="00C33F96"/>
    <w:rsid w:val="00C36A6B"/>
    <w:rsid w:val="00C41C47"/>
    <w:rsid w:val="00C43054"/>
    <w:rsid w:val="00C433C3"/>
    <w:rsid w:val="00C44220"/>
    <w:rsid w:val="00C46D62"/>
    <w:rsid w:val="00C46F8F"/>
    <w:rsid w:val="00C52588"/>
    <w:rsid w:val="00C537A1"/>
    <w:rsid w:val="00C56865"/>
    <w:rsid w:val="00C57F6C"/>
    <w:rsid w:val="00C62ED4"/>
    <w:rsid w:val="00C62FA2"/>
    <w:rsid w:val="00C63B24"/>
    <w:rsid w:val="00C65D27"/>
    <w:rsid w:val="00C67B3B"/>
    <w:rsid w:val="00C728E5"/>
    <w:rsid w:val="00C73A9F"/>
    <w:rsid w:val="00C76988"/>
    <w:rsid w:val="00C77367"/>
    <w:rsid w:val="00C8176C"/>
    <w:rsid w:val="00C851FB"/>
    <w:rsid w:val="00C85C76"/>
    <w:rsid w:val="00C872BC"/>
    <w:rsid w:val="00C87FB9"/>
    <w:rsid w:val="00C95DA9"/>
    <w:rsid w:val="00CA1FED"/>
    <w:rsid w:val="00CA4EC7"/>
    <w:rsid w:val="00CA55EF"/>
    <w:rsid w:val="00CA6698"/>
    <w:rsid w:val="00CB0031"/>
    <w:rsid w:val="00CB0642"/>
    <w:rsid w:val="00CB16D0"/>
    <w:rsid w:val="00CB27CC"/>
    <w:rsid w:val="00CB2EC4"/>
    <w:rsid w:val="00CB7E03"/>
    <w:rsid w:val="00CC2057"/>
    <w:rsid w:val="00CC448F"/>
    <w:rsid w:val="00CC77BB"/>
    <w:rsid w:val="00CC7F52"/>
    <w:rsid w:val="00CD7EF2"/>
    <w:rsid w:val="00CE2B1D"/>
    <w:rsid w:val="00CE313E"/>
    <w:rsid w:val="00CE337F"/>
    <w:rsid w:val="00CE424C"/>
    <w:rsid w:val="00CE4C51"/>
    <w:rsid w:val="00CE5DD4"/>
    <w:rsid w:val="00CE5FBA"/>
    <w:rsid w:val="00CE670E"/>
    <w:rsid w:val="00CE7D15"/>
    <w:rsid w:val="00CF05A9"/>
    <w:rsid w:val="00CF0AAD"/>
    <w:rsid w:val="00CF6860"/>
    <w:rsid w:val="00D012A1"/>
    <w:rsid w:val="00D05C18"/>
    <w:rsid w:val="00D06348"/>
    <w:rsid w:val="00D07D29"/>
    <w:rsid w:val="00D07F77"/>
    <w:rsid w:val="00D07FE2"/>
    <w:rsid w:val="00D123D9"/>
    <w:rsid w:val="00D14642"/>
    <w:rsid w:val="00D15012"/>
    <w:rsid w:val="00D166CC"/>
    <w:rsid w:val="00D20FBD"/>
    <w:rsid w:val="00D21E75"/>
    <w:rsid w:val="00D21F98"/>
    <w:rsid w:val="00D227CF"/>
    <w:rsid w:val="00D235A1"/>
    <w:rsid w:val="00D25DF5"/>
    <w:rsid w:val="00D26181"/>
    <w:rsid w:val="00D261C4"/>
    <w:rsid w:val="00D26538"/>
    <w:rsid w:val="00D34C11"/>
    <w:rsid w:val="00D36608"/>
    <w:rsid w:val="00D416CE"/>
    <w:rsid w:val="00D533E5"/>
    <w:rsid w:val="00D53B11"/>
    <w:rsid w:val="00D550EB"/>
    <w:rsid w:val="00D56A0C"/>
    <w:rsid w:val="00D600F4"/>
    <w:rsid w:val="00D62D7E"/>
    <w:rsid w:val="00D708FE"/>
    <w:rsid w:val="00D72178"/>
    <w:rsid w:val="00D72DDD"/>
    <w:rsid w:val="00D73A57"/>
    <w:rsid w:val="00D73D3F"/>
    <w:rsid w:val="00D7539E"/>
    <w:rsid w:val="00D75B26"/>
    <w:rsid w:val="00D76D4C"/>
    <w:rsid w:val="00D8058E"/>
    <w:rsid w:val="00D80DAC"/>
    <w:rsid w:val="00D87674"/>
    <w:rsid w:val="00D91CC0"/>
    <w:rsid w:val="00D92950"/>
    <w:rsid w:val="00D9455A"/>
    <w:rsid w:val="00D97FFE"/>
    <w:rsid w:val="00DA02D5"/>
    <w:rsid w:val="00DA041C"/>
    <w:rsid w:val="00DA0B05"/>
    <w:rsid w:val="00DA3215"/>
    <w:rsid w:val="00DA4944"/>
    <w:rsid w:val="00DB13D9"/>
    <w:rsid w:val="00DB1A5A"/>
    <w:rsid w:val="00DB1B50"/>
    <w:rsid w:val="00DB2325"/>
    <w:rsid w:val="00DB2E7A"/>
    <w:rsid w:val="00DB7D28"/>
    <w:rsid w:val="00DC0D39"/>
    <w:rsid w:val="00DC2190"/>
    <w:rsid w:val="00DC256B"/>
    <w:rsid w:val="00DC348C"/>
    <w:rsid w:val="00DC4061"/>
    <w:rsid w:val="00DC4D22"/>
    <w:rsid w:val="00DC4FF2"/>
    <w:rsid w:val="00DC5EED"/>
    <w:rsid w:val="00DC652C"/>
    <w:rsid w:val="00DC750D"/>
    <w:rsid w:val="00DD1EFF"/>
    <w:rsid w:val="00DD2FC4"/>
    <w:rsid w:val="00DD5465"/>
    <w:rsid w:val="00DD5959"/>
    <w:rsid w:val="00DD5F19"/>
    <w:rsid w:val="00DE2473"/>
    <w:rsid w:val="00DE2A70"/>
    <w:rsid w:val="00DE46D9"/>
    <w:rsid w:val="00DE534C"/>
    <w:rsid w:val="00DF015B"/>
    <w:rsid w:val="00DF1897"/>
    <w:rsid w:val="00DF1D62"/>
    <w:rsid w:val="00DF3F04"/>
    <w:rsid w:val="00DF50DD"/>
    <w:rsid w:val="00DF6C03"/>
    <w:rsid w:val="00DF6FC9"/>
    <w:rsid w:val="00E00B37"/>
    <w:rsid w:val="00E02EDE"/>
    <w:rsid w:val="00E06F4B"/>
    <w:rsid w:val="00E07069"/>
    <w:rsid w:val="00E100F1"/>
    <w:rsid w:val="00E1078B"/>
    <w:rsid w:val="00E14022"/>
    <w:rsid w:val="00E14376"/>
    <w:rsid w:val="00E14EDD"/>
    <w:rsid w:val="00E2396B"/>
    <w:rsid w:val="00E2416F"/>
    <w:rsid w:val="00E25AD9"/>
    <w:rsid w:val="00E264BA"/>
    <w:rsid w:val="00E26E3A"/>
    <w:rsid w:val="00E2726F"/>
    <w:rsid w:val="00E303A0"/>
    <w:rsid w:val="00E31E2F"/>
    <w:rsid w:val="00E3400F"/>
    <w:rsid w:val="00E34F1C"/>
    <w:rsid w:val="00E35BE6"/>
    <w:rsid w:val="00E4059A"/>
    <w:rsid w:val="00E45712"/>
    <w:rsid w:val="00E50E9F"/>
    <w:rsid w:val="00E5180A"/>
    <w:rsid w:val="00E51FDB"/>
    <w:rsid w:val="00E53EB3"/>
    <w:rsid w:val="00E54E49"/>
    <w:rsid w:val="00E55233"/>
    <w:rsid w:val="00E556F5"/>
    <w:rsid w:val="00E61F6D"/>
    <w:rsid w:val="00E63977"/>
    <w:rsid w:val="00E65423"/>
    <w:rsid w:val="00E67041"/>
    <w:rsid w:val="00E75E28"/>
    <w:rsid w:val="00E7735E"/>
    <w:rsid w:val="00E777C4"/>
    <w:rsid w:val="00E80A64"/>
    <w:rsid w:val="00E828BC"/>
    <w:rsid w:val="00E85346"/>
    <w:rsid w:val="00E90422"/>
    <w:rsid w:val="00E907D2"/>
    <w:rsid w:val="00E91C3F"/>
    <w:rsid w:val="00E92013"/>
    <w:rsid w:val="00E9230D"/>
    <w:rsid w:val="00E925A4"/>
    <w:rsid w:val="00E93AD8"/>
    <w:rsid w:val="00E9471C"/>
    <w:rsid w:val="00E97F9B"/>
    <w:rsid w:val="00EA25FE"/>
    <w:rsid w:val="00EA2923"/>
    <w:rsid w:val="00EA374F"/>
    <w:rsid w:val="00EA51B7"/>
    <w:rsid w:val="00EB1BC6"/>
    <w:rsid w:val="00EB2EDE"/>
    <w:rsid w:val="00EB65FD"/>
    <w:rsid w:val="00EB6DEC"/>
    <w:rsid w:val="00EC203F"/>
    <w:rsid w:val="00EC3077"/>
    <w:rsid w:val="00EC40E5"/>
    <w:rsid w:val="00EC501D"/>
    <w:rsid w:val="00EC5D27"/>
    <w:rsid w:val="00EC7576"/>
    <w:rsid w:val="00EC7862"/>
    <w:rsid w:val="00EC7C67"/>
    <w:rsid w:val="00ED0CCD"/>
    <w:rsid w:val="00ED37B3"/>
    <w:rsid w:val="00ED3979"/>
    <w:rsid w:val="00ED69DD"/>
    <w:rsid w:val="00ED7BDD"/>
    <w:rsid w:val="00EE76C2"/>
    <w:rsid w:val="00EF6900"/>
    <w:rsid w:val="00EF7932"/>
    <w:rsid w:val="00F0187C"/>
    <w:rsid w:val="00F01C3A"/>
    <w:rsid w:val="00F01CC7"/>
    <w:rsid w:val="00F05349"/>
    <w:rsid w:val="00F058E0"/>
    <w:rsid w:val="00F06398"/>
    <w:rsid w:val="00F071A0"/>
    <w:rsid w:val="00F07A35"/>
    <w:rsid w:val="00F10AB9"/>
    <w:rsid w:val="00F11605"/>
    <w:rsid w:val="00F1393A"/>
    <w:rsid w:val="00F278F2"/>
    <w:rsid w:val="00F329A9"/>
    <w:rsid w:val="00F342CB"/>
    <w:rsid w:val="00F3702D"/>
    <w:rsid w:val="00F37F5B"/>
    <w:rsid w:val="00F41CA3"/>
    <w:rsid w:val="00F43146"/>
    <w:rsid w:val="00F435C2"/>
    <w:rsid w:val="00F43B06"/>
    <w:rsid w:val="00F43B52"/>
    <w:rsid w:val="00F44190"/>
    <w:rsid w:val="00F45CFD"/>
    <w:rsid w:val="00F46FF9"/>
    <w:rsid w:val="00F52940"/>
    <w:rsid w:val="00F53024"/>
    <w:rsid w:val="00F55F4C"/>
    <w:rsid w:val="00F63A86"/>
    <w:rsid w:val="00F648D2"/>
    <w:rsid w:val="00F719AA"/>
    <w:rsid w:val="00F71C1D"/>
    <w:rsid w:val="00F73406"/>
    <w:rsid w:val="00F7518E"/>
    <w:rsid w:val="00F759A6"/>
    <w:rsid w:val="00F77525"/>
    <w:rsid w:val="00F82D6C"/>
    <w:rsid w:val="00F83808"/>
    <w:rsid w:val="00F84357"/>
    <w:rsid w:val="00F84FE0"/>
    <w:rsid w:val="00F914D8"/>
    <w:rsid w:val="00F94DAC"/>
    <w:rsid w:val="00F96582"/>
    <w:rsid w:val="00F966BE"/>
    <w:rsid w:val="00FA0388"/>
    <w:rsid w:val="00FA2927"/>
    <w:rsid w:val="00FA4D06"/>
    <w:rsid w:val="00FA5B0B"/>
    <w:rsid w:val="00FB3112"/>
    <w:rsid w:val="00FB39DE"/>
    <w:rsid w:val="00FB44F1"/>
    <w:rsid w:val="00FB7136"/>
    <w:rsid w:val="00FC1B9B"/>
    <w:rsid w:val="00FC2E3F"/>
    <w:rsid w:val="00FC5430"/>
    <w:rsid w:val="00FD17D2"/>
    <w:rsid w:val="00FD19A6"/>
    <w:rsid w:val="00FD1D31"/>
    <w:rsid w:val="00FD2033"/>
    <w:rsid w:val="00FD25C0"/>
    <w:rsid w:val="00FD39B0"/>
    <w:rsid w:val="00FD55D5"/>
    <w:rsid w:val="00FE1695"/>
    <w:rsid w:val="00FE28BC"/>
    <w:rsid w:val="00FE503B"/>
    <w:rsid w:val="00FE53D5"/>
    <w:rsid w:val="00FF514C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EFBE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C47"/>
    <w:pPr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rsid w:val="00CA55EF"/>
    <w:pPr>
      <w:keepNext/>
      <w:jc w:val="center"/>
      <w:outlineLvl w:val="0"/>
    </w:pPr>
    <w:rPr>
      <w:b/>
      <w:iCs/>
    </w:rPr>
  </w:style>
  <w:style w:type="paragraph" w:styleId="Titolo2">
    <w:name w:val="heading 2"/>
    <w:basedOn w:val="Normale"/>
    <w:next w:val="Normale"/>
    <w:qFormat/>
    <w:rsid w:val="00CB06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32F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32F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32F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32F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32F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A55E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A55EF"/>
    <w:pPr>
      <w:tabs>
        <w:tab w:val="center" w:pos="4819"/>
        <w:tab w:val="right" w:pos="9638"/>
      </w:tabs>
    </w:pPr>
  </w:style>
  <w:style w:type="paragraph" w:customStyle="1" w:styleId="Nomesociet">
    <w:name w:val="Nome società"/>
    <w:basedOn w:val="Normale"/>
    <w:rsid w:val="00CA55EF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Testofumetto">
    <w:name w:val="Balloon Text"/>
    <w:basedOn w:val="Normale"/>
    <w:semiHidden/>
    <w:rsid w:val="00E34F1C"/>
    <w:rPr>
      <w:rFonts w:ascii="Tahoma" w:hAnsi="Tahoma" w:cs="Tahoma"/>
      <w:sz w:val="16"/>
      <w:szCs w:val="16"/>
    </w:rPr>
  </w:style>
  <w:style w:type="character" w:customStyle="1" w:styleId="Collegamentoipertestuale1">
    <w:name w:val="Collegamento ipertestuale1"/>
    <w:basedOn w:val="Caratterepredefinitoparagrafo"/>
    <w:rsid w:val="00E34F1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60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rsid w:val="00833E59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246F3F"/>
    <w:rPr>
      <w:color w:val="800080"/>
      <w:u w:val="single"/>
    </w:rPr>
  </w:style>
  <w:style w:type="paragraph" w:styleId="Corpodeltesto2">
    <w:name w:val="Body Text 2"/>
    <w:basedOn w:val="Normale"/>
    <w:rsid w:val="00135008"/>
    <w:pPr>
      <w:overflowPunct/>
      <w:autoSpaceDE/>
      <w:autoSpaceDN/>
      <w:adjustRightInd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63303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D550EB"/>
    <w:pPr>
      <w:overflowPunct/>
      <w:autoSpaceDE/>
      <w:autoSpaceDN/>
      <w:adjustRightInd/>
      <w:spacing w:before="240" w:after="60" w:line="36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uiPriority w:val="99"/>
    <w:rsid w:val="00D550EB"/>
    <w:rPr>
      <w:rFonts w:ascii="Arial" w:hAnsi="Arial" w:cs="Arial"/>
      <w:b/>
      <w:bCs/>
      <w:kern w:val="28"/>
      <w:sz w:val="32"/>
      <w:szCs w:val="32"/>
    </w:rPr>
  </w:style>
  <w:style w:type="paragraph" w:styleId="Nessunaspaziatura">
    <w:name w:val="No Spacing"/>
    <w:uiPriority w:val="1"/>
    <w:qFormat/>
    <w:rsid w:val="001B7E8E"/>
    <w:pPr>
      <w:overflowPunct w:val="0"/>
      <w:autoSpaceDE w:val="0"/>
      <w:autoSpaceDN w:val="0"/>
      <w:adjustRightInd w:val="0"/>
    </w:pPr>
  </w:style>
  <w:style w:type="paragraph" w:customStyle="1" w:styleId="Default">
    <w:name w:val="Default"/>
    <w:rsid w:val="00E907D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15536E"/>
    <w:rPr>
      <w:color w:val="605E5C"/>
      <w:shd w:val="clear" w:color="auto" w:fill="E1DFDD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632F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632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632F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632F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632F8D"/>
    <w:rPr>
      <w:rFonts w:asciiTheme="majorHAnsi" w:eastAsiaTheme="majorEastAsia" w:hAnsiTheme="majorHAnsi" w:cstheme="majorBidi"/>
      <w:color w:val="404040" w:themeColor="text1" w:themeTint="BF"/>
    </w:rPr>
  </w:style>
  <w:style w:type="paragraph" w:styleId="NormaleWeb">
    <w:name w:val="Normal (Web)"/>
    <w:basedOn w:val="Normale"/>
    <w:uiPriority w:val="99"/>
    <w:semiHidden/>
    <w:unhideWhenUsed/>
    <w:rsid w:val="008559C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atterepredefinitoparagrafo"/>
    <w:uiPriority w:val="20"/>
    <w:qFormat/>
    <w:rsid w:val="008559C9"/>
    <w:rPr>
      <w:i/>
      <w:iCs/>
    </w:rPr>
  </w:style>
  <w:style w:type="paragraph" w:customStyle="1" w:styleId="doctitle">
    <w:name w:val="doctitle"/>
    <w:basedOn w:val="Normale"/>
    <w:rsid w:val="008559C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0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3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1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93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6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83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41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924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65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610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43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710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8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557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824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908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00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490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95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394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6776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8727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6665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412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781918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9192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73919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29212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209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4805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22513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0585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37386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hyperlink" Target="mailto:rmpc09000t@pec.istruzione.it" TargetMode="External"/><Relationship Id="rId5" Type="http://schemas.openxmlformats.org/officeDocument/2006/relationships/hyperlink" Target="mailto:rmpc09000t@istruzione.it" TargetMode="External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arta%20intestata.do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352D-254B-A841-8B3F-5EB7FF76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Settings\Administrator\Desktop\carta intestata.doc.dot</Template>
  <TotalTime>10</TotalTime>
  <Pages>1</Pages>
  <Words>105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</vt:lpstr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</dc:title>
  <dc:creator>liceo classico f.vivona</dc:creator>
  <cp:lastModifiedBy>nemo nemo</cp:lastModifiedBy>
  <cp:revision>4</cp:revision>
  <cp:lastPrinted>2024-01-10T16:34:00Z</cp:lastPrinted>
  <dcterms:created xsi:type="dcterms:W3CDTF">2024-03-29T08:48:00Z</dcterms:created>
  <dcterms:modified xsi:type="dcterms:W3CDTF">2024-03-29T09:26:00Z</dcterms:modified>
</cp:coreProperties>
</file>